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06" w:rsidRDefault="00F00A06" w:rsidP="00F00A06">
      <w:pPr>
        <w:tabs>
          <w:tab w:val="left" w:pos="8460"/>
        </w:tabs>
      </w:pPr>
      <w:bookmarkStart w:id="0" w:name="_GoBack"/>
      <w:bookmarkEnd w:id="0"/>
    </w:p>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74266E" w:rsidRDefault="0074266E" w:rsidP="00F00A06"/>
    <w:p w:rsidR="00152036" w:rsidRDefault="00152036" w:rsidP="00F00A06"/>
    <w:p w:rsidR="00152036" w:rsidRDefault="00152036" w:rsidP="00F00A06"/>
    <w:p w:rsidR="00152036" w:rsidRDefault="00152036" w:rsidP="00F00A06"/>
    <w:p w:rsidR="00152036" w:rsidRDefault="00152036" w:rsidP="00F00A06"/>
    <w:p w:rsidR="0074266E" w:rsidRDefault="0074266E" w:rsidP="00F00A06"/>
    <w:p w:rsidR="00EA0989" w:rsidRPr="00785D81" w:rsidRDefault="00EA0989" w:rsidP="00F00A06"/>
    <w:sectPr w:rsidR="00EA0989" w:rsidRPr="00785D81" w:rsidSect="00152036">
      <w:headerReference w:type="default" r:id="rId7"/>
      <w:footerReference w:type="even" r:id="rId8"/>
      <w:footerReference w:type="default" r:id="rId9"/>
      <w:pgSz w:w="11907" w:h="16839" w:code="9"/>
      <w:pgMar w:top="1134" w:right="1134" w:bottom="851" w:left="1134" w:header="567" w:footer="283" w:gutter="0"/>
      <w:cols w:space="720"/>
      <w:docGrid w:type="snapToChars" w:linePitch="671" w:charSpace="4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73" w:rsidRDefault="00BF3A73">
      <w:r>
        <w:separator/>
      </w:r>
    </w:p>
  </w:endnote>
  <w:endnote w:type="continuationSeparator" w:id="0">
    <w:p w:rsidR="00BF3A73" w:rsidRDefault="00BF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Default="00F00A06" w:rsidP="00F00A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A06" w:rsidRDefault="00F00A06" w:rsidP="00F00A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B56731" w:rsidRDefault="00F00A06" w:rsidP="00F00A06">
    <w:pPr>
      <w:pStyle w:val="a4"/>
      <w:framePr w:wrap="around" w:vAnchor="text" w:hAnchor="margin" w:xAlign="right" w:y="1"/>
      <w:rPr>
        <w:rStyle w:val="a5"/>
        <w:rFonts w:ascii="ＭＳ Ｐゴシック"/>
      </w:rPr>
    </w:pPr>
    <w:r w:rsidRPr="00B56731">
      <w:rPr>
        <w:rStyle w:val="a5"/>
        <w:rFonts w:ascii="ＭＳ Ｐゴシック"/>
      </w:rPr>
      <w:fldChar w:fldCharType="begin"/>
    </w:r>
    <w:r w:rsidRPr="00B56731">
      <w:rPr>
        <w:rStyle w:val="a5"/>
        <w:rFonts w:ascii="ＭＳ Ｐゴシック"/>
      </w:rPr>
      <w:instrText xml:space="preserve">PAGE  </w:instrText>
    </w:r>
    <w:r w:rsidRPr="00B56731">
      <w:rPr>
        <w:rStyle w:val="a5"/>
        <w:rFonts w:ascii="ＭＳ Ｐゴシック"/>
      </w:rPr>
      <w:fldChar w:fldCharType="separate"/>
    </w:r>
    <w:r w:rsidR="00AF75A8">
      <w:rPr>
        <w:rStyle w:val="a5"/>
        <w:rFonts w:ascii="ＭＳ Ｐゴシック"/>
        <w:noProof/>
      </w:rPr>
      <w:t>2</w:t>
    </w:r>
    <w:r w:rsidRPr="00B56731">
      <w:rPr>
        <w:rStyle w:val="a5"/>
        <w:rFonts w:ascii="ＭＳ Ｐゴシック"/>
      </w:rPr>
      <w:fldChar w:fldCharType="end"/>
    </w:r>
  </w:p>
  <w:p w:rsidR="00F00A06" w:rsidRPr="00670FBE" w:rsidRDefault="00F00A06" w:rsidP="00F00A06">
    <w:pPr>
      <w:wordWrap w:val="0"/>
      <w:jc w:val="right"/>
      <w:rPr>
        <w:rFonts w:ascii="ＭＳ Ｐゴシック" w:eastAsia="ＭＳ Ｐゴシック" w:hAnsi="Times New Roman"/>
        <w:color w:val="000000"/>
        <w:kern w:val="0"/>
        <w:sz w:val="22"/>
        <w:szCs w:val="28"/>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73" w:rsidRDefault="00BF3A73">
      <w:r>
        <w:separator/>
      </w:r>
    </w:p>
  </w:footnote>
  <w:footnote w:type="continuationSeparator" w:id="0">
    <w:p w:rsidR="00BF3A73" w:rsidRDefault="00BF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9E4764" w:rsidRDefault="006A17E8">
    <w:pPr>
      <w:pStyle w:val="a3"/>
      <w:rPr>
        <w:rFonts w:ascii="ＭＳ Ｐゴシック" w:eastAsia="ＭＳ Ｐゴシック"/>
        <w:sz w:val="24"/>
        <w:szCs w:val="24"/>
      </w:rPr>
    </w:pPr>
    <w:r>
      <w:rPr>
        <w:rFonts w:ascii="ＭＳ Ｐゴシック" w:eastAsia="ＭＳ Ｐゴシック" w:hint="eastAsia"/>
        <w:sz w:val="24"/>
        <w:szCs w:val="24"/>
      </w:rPr>
      <w:t>令</w:t>
    </w:r>
    <w:r w:rsidR="00AF75A8">
      <w:rPr>
        <w:rFonts w:ascii="ＭＳ Ｐゴシック" w:eastAsia="ＭＳ Ｐゴシック" w:hint="eastAsia"/>
        <w:sz w:val="24"/>
        <w:szCs w:val="24"/>
      </w:rPr>
      <w:t>和６</w:t>
    </w:r>
    <w:r>
      <w:rPr>
        <w:rFonts w:ascii="ＭＳ Ｐゴシック" w:eastAsia="ＭＳ Ｐゴシック" w:hint="eastAsia"/>
        <w:sz w:val="24"/>
        <w:szCs w:val="24"/>
      </w:rPr>
      <w:t>年度沖縄県職員採用選考試験</w:t>
    </w:r>
    <w:r w:rsidR="00FF6C93">
      <w:rPr>
        <w:rFonts w:ascii="ＭＳ Ｐゴシック" w:eastAsia="ＭＳ Ｐゴシック" w:hint="eastAsia"/>
        <w:sz w:val="24"/>
        <w:szCs w:val="24"/>
      </w:rPr>
      <w:t xml:space="preserve">　　　</w:t>
    </w:r>
    <w:r w:rsidR="008D00A8">
      <w:rPr>
        <w:rFonts w:ascii="ＭＳ Ｐゴシック" w:eastAsia="ＭＳ Ｐゴシック" w:hint="eastAsia"/>
        <w:sz w:val="24"/>
        <w:szCs w:val="24"/>
      </w:rPr>
      <w:t xml:space="preserve">　　　　　　　　　　　　　　　　　　　　　　　　　　　　　様式２</w:t>
    </w:r>
  </w:p>
  <w:p w:rsidR="00F00A06" w:rsidRDefault="00F00A06" w:rsidP="00F00A06">
    <w:pPr>
      <w:pStyle w:val="a3"/>
      <w:ind w:left="701" w:hangingChars="292" w:hanging="701"/>
      <w:rPr>
        <w:rFonts w:ascii="ＭＳ Ｐゴシック" w:eastAsia="ＭＳ Ｐゴシック"/>
        <w:sz w:val="24"/>
        <w:szCs w:val="24"/>
      </w:rPr>
    </w:pPr>
  </w:p>
  <w:p w:rsidR="0074266E" w:rsidRDefault="00152036" w:rsidP="00F00A06">
    <w:pPr>
      <w:pStyle w:val="a3"/>
      <w:ind w:left="701" w:hangingChars="292" w:hanging="701"/>
      <w:rPr>
        <w:rFonts w:ascii="ＭＳ Ｐゴシック" w:eastAsia="ＭＳ Ｐゴシック"/>
        <w:sz w:val="24"/>
        <w:szCs w:val="24"/>
      </w:rPr>
    </w:pPr>
    <w:r>
      <w:rPr>
        <w:rFonts w:ascii="ＭＳ Ｐゴシック" w:eastAsia="ＭＳ Ｐゴシック" w:hint="eastAsia"/>
        <w:sz w:val="24"/>
        <w:szCs w:val="24"/>
      </w:rPr>
      <w:t>薬剤師</w:t>
    </w:r>
  </w:p>
  <w:p w:rsidR="00F00A06" w:rsidRPr="009E4764" w:rsidRDefault="00F00A06" w:rsidP="00495345">
    <w:pPr>
      <w:pStyle w:val="a3"/>
      <w:ind w:left="701" w:hangingChars="292" w:hanging="701"/>
      <w:rPr>
        <w:rFonts w:ascii="ＭＳ Ｐゴシック" w:eastAsia="ＭＳ Ｐゴシック"/>
        <w:sz w:val="24"/>
        <w:szCs w:val="24"/>
      </w:rPr>
    </w:pPr>
    <w:r w:rsidRPr="009E4764">
      <w:rPr>
        <w:rFonts w:ascii="ＭＳ Ｐゴシック" w:eastAsia="ＭＳ Ｐゴシック" w:hint="eastAsia"/>
        <w:sz w:val="24"/>
        <w:szCs w:val="24"/>
      </w:rPr>
      <w:t>課題　「</w:t>
    </w:r>
    <w:r w:rsidR="00AF75A8" w:rsidRPr="00AF75A8">
      <w:rPr>
        <w:rFonts w:ascii="ＭＳ Ｐゴシック" w:eastAsia="ＭＳ Ｐゴシック" w:hint="eastAsia"/>
        <w:sz w:val="24"/>
        <w:szCs w:val="24"/>
      </w:rPr>
      <w:t>災害時に薬剤師に求められる役割と課題、沖縄県の行政薬剤師として課題解決に向けてどう取り組んでいきたいか述べよ</w:t>
    </w:r>
    <w:r w:rsidR="0089245C" w:rsidRPr="0089245C">
      <w:rPr>
        <w:rFonts w:ascii="ＭＳ Ｐゴシック" w:eastAsia="ＭＳ Ｐゴシック" w:hint="eastAsia"/>
        <w:sz w:val="24"/>
        <w:szCs w:val="24"/>
      </w:rPr>
      <w:t>。</w:t>
    </w:r>
    <w:r w:rsidRPr="009E4764">
      <w:rPr>
        <w:rFonts w:ascii="ＭＳ Ｐゴシック" w:eastAsia="ＭＳ Ｐゴシック" w:hint="eastAsia"/>
        <w:sz w:val="24"/>
        <w:szCs w:val="24"/>
      </w:rPr>
      <w:t>」</w:t>
    </w:r>
  </w:p>
  <w:p w:rsidR="00F00A06" w:rsidRPr="00202F2D" w:rsidRDefault="00F00A06" w:rsidP="00F00A06">
    <w:pPr>
      <w:pStyle w:val="a3"/>
      <w:ind w:left="850" w:hangingChars="472" w:hanging="850"/>
      <w:rPr>
        <w:rFonts w:ascii="ＭＳ Ｐゴシック" w:eastAsia="ＭＳ Ｐゴシック"/>
        <w:sz w:val="18"/>
        <w:szCs w:val="18"/>
      </w:rPr>
    </w:pPr>
    <w:r>
      <w:rPr>
        <w:rFonts w:ascii="ＭＳ Ｐゴシック" w:eastAsia="ＭＳ Ｐゴシック" w:hint="eastAsia"/>
        <w:sz w:val="18"/>
        <w:szCs w:val="18"/>
      </w:rPr>
      <w:t>※８００字以内で述べてください。（本様式２枚以内）</w:t>
    </w:r>
  </w:p>
  <w:p w:rsidR="00F00A06" w:rsidRPr="00D82426" w:rsidRDefault="005D561E">
    <w:pPr>
      <w:pStyle w:val="a3"/>
      <w:rPr>
        <w:rFonts w:ascii="ＭＳ Ｐゴシック" w:eastAsia="ＭＳ Ｐゴシック"/>
        <w:sz w:val="22"/>
      </w:rPr>
    </w:pPr>
    <w:r>
      <w:rPr>
        <w:rFonts w:ascii="ＭＳ Ｐゴシック" w:eastAsia="ＭＳ Ｐゴシック"/>
        <w:noProof/>
        <w:spacing w:val="-8"/>
        <w:sz w:val="18"/>
        <w:szCs w:val="18"/>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212090</wp:posOffset>
              </wp:positionV>
              <wp:extent cx="6121400" cy="8532495"/>
              <wp:effectExtent l="9525" t="12065" r="12700" b="8890"/>
              <wp:wrapNone/>
              <wp:docPr id="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8532495"/>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1AE4" id="Rectangle 1" o:spid="_x0000_s1026" style="position:absolute;left:0;text-align:left;margin-left:0;margin-top:16.7pt;width:482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" filled="f" strokecolor="#333" strokeweight=".25pt"/>
          </w:pict>
        </mc:Fallback>
      </mc:AlternateContent>
    </w:r>
    <w:r>
      <w:rPr>
        <w:rFonts w:ascii="ＭＳ Ｐゴシック" w:eastAsia="ＭＳ Ｐゴシック"/>
        <w:noProof/>
        <w:spacing w:val="-8"/>
        <w:sz w:val="18"/>
        <w:szCs w:val="18"/>
        <w:lang w:bidi="ar-SA"/>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283845</wp:posOffset>
              </wp:positionV>
              <wp:extent cx="6121400" cy="8382635"/>
              <wp:effectExtent l="9525" t="762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382635"/>
                        <a:chOff x="1701" y="1824"/>
                        <a:chExt cx="8505" cy="13191"/>
                      </a:xfrm>
                    </wpg:grpSpPr>
                    <wpg:grpSp>
                      <wpg:cNvPr id="2" name="Group 3"/>
                      <wpg:cNvGrpSpPr>
                        <a:grpSpLocks/>
                      </wpg:cNvGrpSpPr>
                      <wpg:grpSpPr bwMode="auto">
                        <a:xfrm>
                          <a:off x="1701" y="1824"/>
                          <a:ext cx="8505" cy="426"/>
                          <a:chOff x="1701" y="1824"/>
                          <a:chExt cx="8505" cy="426"/>
                        </a:xfrm>
                      </wpg:grpSpPr>
                      <wps:wsp>
                        <wps:cNvPr id="3" name="Rectangle 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701" y="2496"/>
                          <a:ext cx="8505" cy="426"/>
                          <a:chOff x="1701" y="1824"/>
                          <a:chExt cx="8505" cy="426"/>
                        </a:xfrm>
                      </wpg:grpSpPr>
                      <wps:wsp>
                        <wps:cNvPr id="24" name="Rectangle 2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1701" y="3168"/>
                          <a:ext cx="8505" cy="426"/>
                          <a:chOff x="1701" y="1824"/>
                          <a:chExt cx="8505" cy="426"/>
                        </a:xfrm>
                      </wpg:grpSpPr>
                      <wps:wsp>
                        <wps:cNvPr id="45" name="Rectangle 4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1701" y="3839"/>
                          <a:ext cx="8505" cy="426"/>
                          <a:chOff x="1701" y="1824"/>
                          <a:chExt cx="8505" cy="426"/>
                        </a:xfrm>
                      </wpg:grpSpPr>
                      <wps:wsp>
                        <wps:cNvPr id="66" name="Rectangle 6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1701" y="4511"/>
                          <a:ext cx="8505" cy="426"/>
                          <a:chOff x="1701" y="1824"/>
                          <a:chExt cx="8505" cy="426"/>
                        </a:xfrm>
                      </wpg:grpSpPr>
                      <wps:wsp>
                        <wps:cNvPr id="87" name="Rectangle 8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1701" y="5183"/>
                          <a:ext cx="8505" cy="426"/>
                          <a:chOff x="1701" y="1824"/>
                          <a:chExt cx="8505" cy="426"/>
                        </a:xfrm>
                      </wpg:grpSpPr>
                      <wps:wsp>
                        <wps:cNvPr id="108" name="Rectangle 10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1701" y="5855"/>
                          <a:ext cx="8505" cy="426"/>
                          <a:chOff x="1701" y="1824"/>
                          <a:chExt cx="8505" cy="426"/>
                        </a:xfrm>
                      </wpg:grpSpPr>
                      <wps:wsp>
                        <wps:cNvPr id="129" name="Rectangle 13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4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0"/>
                      <wpg:cNvGrpSpPr>
                        <a:grpSpLocks/>
                      </wpg:cNvGrpSpPr>
                      <wpg:grpSpPr bwMode="auto">
                        <a:xfrm>
                          <a:off x="1701" y="6527"/>
                          <a:ext cx="8505" cy="426"/>
                          <a:chOff x="1701" y="1824"/>
                          <a:chExt cx="8505" cy="426"/>
                        </a:xfrm>
                      </wpg:grpSpPr>
                      <wps:wsp>
                        <wps:cNvPr id="150" name="Rectangle 15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6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wpg:cNvGrpSpPr>
                      <wpg:grpSpPr bwMode="auto">
                        <a:xfrm>
                          <a:off x="1701" y="7199"/>
                          <a:ext cx="8505" cy="426"/>
                          <a:chOff x="1701" y="1824"/>
                          <a:chExt cx="8505" cy="426"/>
                        </a:xfrm>
                      </wpg:grpSpPr>
                      <wps:wsp>
                        <wps:cNvPr id="171" name="Rectangle 17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wpg:cNvGrpSpPr>
                      <wpg:grpSpPr bwMode="auto">
                        <a:xfrm>
                          <a:off x="1701" y="7870"/>
                          <a:ext cx="8505" cy="426"/>
                          <a:chOff x="1701" y="1824"/>
                          <a:chExt cx="8505" cy="426"/>
                        </a:xfrm>
                      </wpg:grpSpPr>
                      <wps:wsp>
                        <wps:cNvPr id="192" name="Rectangle 19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0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3"/>
                      <wpg:cNvGrpSpPr>
                        <a:grpSpLocks/>
                      </wpg:cNvGrpSpPr>
                      <wpg:grpSpPr bwMode="auto">
                        <a:xfrm>
                          <a:off x="1701" y="8542"/>
                          <a:ext cx="8505" cy="426"/>
                          <a:chOff x="1701" y="1824"/>
                          <a:chExt cx="8505" cy="426"/>
                        </a:xfrm>
                      </wpg:grpSpPr>
                      <wps:wsp>
                        <wps:cNvPr id="213" name="Rectangle 21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3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4"/>
                      <wpg:cNvGrpSpPr>
                        <a:grpSpLocks/>
                      </wpg:cNvGrpSpPr>
                      <wpg:grpSpPr bwMode="auto">
                        <a:xfrm>
                          <a:off x="1701" y="9214"/>
                          <a:ext cx="8505" cy="426"/>
                          <a:chOff x="1701" y="1824"/>
                          <a:chExt cx="8505" cy="426"/>
                        </a:xfrm>
                      </wpg:grpSpPr>
                      <wps:wsp>
                        <wps:cNvPr id="234" name="Rectangle 23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5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5"/>
                      <wpg:cNvGrpSpPr>
                        <a:grpSpLocks/>
                      </wpg:cNvGrpSpPr>
                      <wpg:grpSpPr bwMode="auto">
                        <a:xfrm>
                          <a:off x="1701" y="9886"/>
                          <a:ext cx="8505" cy="426"/>
                          <a:chOff x="1701" y="1824"/>
                          <a:chExt cx="8505" cy="426"/>
                        </a:xfrm>
                      </wpg:grpSpPr>
                      <wps:wsp>
                        <wps:cNvPr id="255" name="Rectangle 25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6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7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1701" y="10558"/>
                          <a:ext cx="8505" cy="426"/>
                          <a:chOff x="1701" y="1824"/>
                          <a:chExt cx="8505" cy="426"/>
                        </a:xfrm>
                      </wpg:grpSpPr>
                      <wps:wsp>
                        <wps:cNvPr id="276" name="Rectangle 27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8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1701" y="11230"/>
                          <a:ext cx="8505" cy="426"/>
                          <a:chOff x="1701" y="1824"/>
                          <a:chExt cx="8505" cy="426"/>
                        </a:xfrm>
                      </wpg:grpSpPr>
                      <wps:wsp>
                        <wps:cNvPr id="297" name="Rectangle 29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1701" y="11902"/>
                          <a:ext cx="8505" cy="426"/>
                          <a:chOff x="1701" y="1824"/>
                          <a:chExt cx="8505" cy="426"/>
                        </a:xfrm>
                      </wpg:grpSpPr>
                      <wps:wsp>
                        <wps:cNvPr id="318" name="Rectangle 31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3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9"/>
                      <wpg:cNvGrpSpPr>
                        <a:grpSpLocks/>
                      </wpg:cNvGrpSpPr>
                      <wpg:grpSpPr bwMode="auto">
                        <a:xfrm>
                          <a:off x="1701" y="12573"/>
                          <a:ext cx="8505" cy="426"/>
                          <a:chOff x="1701" y="1824"/>
                          <a:chExt cx="8505" cy="426"/>
                        </a:xfrm>
                      </wpg:grpSpPr>
                      <wps:wsp>
                        <wps:cNvPr id="339" name="Rectangle 34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5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0"/>
                      <wpg:cNvGrpSpPr>
                        <a:grpSpLocks/>
                      </wpg:cNvGrpSpPr>
                      <wpg:grpSpPr bwMode="auto">
                        <a:xfrm>
                          <a:off x="1701" y="13245"/>
                          <a:ext cx="8505" cy="426"/>
                          <a:chOff x="1701" y="1824"/>
                          <a:chExt cx="8505" cy="426"/>
                        </a:xfrm>
                      </wpg:grpSpPr>
                      <wps:wsp>
                        <wps:cNvPr id="360" name="Rectangle 36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1"/>
                      <wpg:cNvGrpSpPr>
                        <a:grpSpLocks/>
                      </wpg:cNvGrpSpPr>
                      <wpg:grpSpPr bwMode="auto">
                        <a:xfrm>
                          <a:off x="1701" y="13917"/>
                          <a:ext cx="8505" cy="426"/>
                          <a:chOff x="1701" y="1824"/>
                          <a:chExt cx="8505" cy="426"/>
                        </a:xfrm>
                      </wpg:grpSpPr>
                      <wps:wsp>
                        <wps:cNvPr id="381" name="Rectangle 38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0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2"/>
                      <wpg:cNvGrpSpPr>
                        <a:grpSpLocks/>
                      </wpg:cNvGrpSpPr>
                      <wpg:grpSpPr bwMode="auto">
                        <a:xfrm>
                          <a:off x="1701" y="14589"/>
                          <a:ext cx="8505" cy="426"/>
                          <a:chOff x="1701" y="1824"/>
                          <a:chExt cx="8505" cy="426"/>
                        </a:xfrm>
                      </wpg:grpSpPr>
                      <wps:wsp>
                        <wps:cNvPr id="402" name="Rectangle 40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1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2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2522A" id="Group 2" o:spid="_x0000_s1026" style="position:absolute;left:0;text-align:left;margin-left:0;margin-top:22.35pt;width:482pt;height:660.05pt;z-index:251657216"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">
              <v:group id="Group 3"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sEwwAAANoAAAAPAAAAZHJzL2Rvd25yZXYueG1sRI9Bi8Iw&#10;FITvC/6H8ARva6qi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wlQLBMMAAADaAAAADwAA&#10;AAAAAAAAAAAAAAAHAgAAZHJzL2Rvd25yZXYueG1sUEsFBgAAAAADAAMAtwAAAPcCAAAAAA==&#10;" filled="f" strokecolor="#333" strokeweight=".25pt"/>
                <v:rect id="Rectangle 5"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NwwwAAANoAAAAPAAAAZHJzL2Rvd25yZXYueG1sRI9Bi8Iw&#10;FITvC/6H8ARva6qo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Tb2TcMMAAADaAAAADwAA&#10;AAAAAAAAAAAAAAAHAgAAZHJzL2Rvd25yZXYueG1sUEsFBgAAAAADAAMAtwAAAPcCAAAAAA==&#10;" filled="f" strokecolor="#333" strokeweight=".25pt"/>
                <v:rect id="Rectangle 6"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" filled="f" strokecolor="#333" strokeweight=".25pt"/>
                <v:rect id="Rectangle 7"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" filled="f" strokecolor="#333" strokeweight=".25pt"/>
                <v:rect id="Rectangle 8"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" filled="f" strokecolor="#333" strokeweight=".25pt"/>
                <v:rect id="Rectangle 9"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" filled="f" strokecolor="#333" strokeweight=".25pt"/>
                <v:rect id="Rectangle 10"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" filled="f" strokecolor="#333" strokeweight=".25pt"/>
                <v:rect id="Rectangle 11"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" filled="f" strokecolor="#333" strokeweight=".25pt"/>
                <v:rect id="Rectangle 12"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" filled="f" strokecolor="#333" strokeweight=".25pt"/>
                <v:rect id="Rectangle 13"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" filled="f" strokecolor="#333" strokeweight=".25pt"/>
                <v:rect id="Rectangle 14"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fgwQAAANsAAAAPAAAAZHJzL2Rvd25yZXYueG1sRE9Ni8Iw&#10;EL0v+B/CCN7WVEW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MBXl+DBAAAA2wAAAA8AAAAA&#10;AAAAAAAAAAAABwIAAGRycy9kb3ducmV2LnhtbFBLBQYAAAAAAwADALcAAAD1AgAAAAA=&#10;" filled="f" strokecolor="#333" strokeweight=".25pt"/>
                <v:rect id="Rectangle 15"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UwQAAANsAAAAPAAAAZHJzL2Rvd25yZXYueG1sRE9Ni8Iw&#10;EL0v+B/CCN7WVFG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E++D5TBAAAA2wAAAA8AAAAA&#10;AAAAAAAAAAAABwIAAGRycy9kb3ducmV2LnhtbFBLBQYAAAAAAwADALcAAAD1AgAAAAA=&#10;" filled="f" strokecolor="#333" strokeweight=".25pt"/>
                <v:rect id="Rectangle 16"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" filled="f" strokecolor="#333" strokeweight=".25pt"/>
                <v:rect id="Rectangle 17"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" filled="f" strokecolor="#333" strokeweight=".25pt"/>
                <v:rect id="Rectangle 18"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" filled="f" strokecolor="#333" strokeweight=".25pt"/>
                <v:rect id="Rectangle 19"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" filled="f" strokecolor="#333" strokeweight=".25pt"/>
                <v:rect id="Rectangle 20"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" filled="f" strokecolor="#333" strokeweight=".25pt"/>
                <v:rect id="Rectangle 21"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" filled="f" strokecolor="#333" strokeweight=".25pt"/>
                <v:rect id="Rectangle 22"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" filled="f" strokecolor="#333" strokeweight=".25pt"/>
                <v:rect id="Rectangle 23"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" filled="f" strokecolor="#333" strokeweight=".25pt"/>
              </v:group>
              <v:group id="Group 24"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" filled="f" strokecolor="#333" strokeweight=".25pt"/>
                <v:rect id="Rectangle 26"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" filled="f" strokecolor="#333" strokeweight=".25pt"/>
                <v:rect id="Rectangle 27"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" filled="f" strokecolor="#333" strokeweight=".25pt"/>
                <v:rect id="Rectangle 28"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" filled="f" strokecolor="#333" strokeweight=".25pt"/>
                <v:rect id="Rectangle 29"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" filled="f" strokecolor="#333" strokeweight=".25pt"/>
                <v:rect id="Rectangle 30"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" filled="f" strokecolor="#333" strokeweight=".25pt"/>
                <v:rect id="Rectangle 31"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X3wAAAANsAAAAPAAAAZHJzL2Rvd25yZXYueG1sRE9Ni8Iw&#10;EL0L/ocwgjdNV1m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ezBV98AAAADbAAAADwAAAAAA&#10;AAAAAAAAAAAHAgAAZHJzL2Rvd25yZXYueG1sUEsFBgAAAAADAAMAtwAAAPQCAAAAAA==&#10;" filled="f" strokecolor="#333" strokeweight=".25pt"/>
                <v:rect id="Rectangle 32"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BsxQAAANsAAAAPAAAAZHJzL2Rvd25yZXYueG1sRI9Ba8JA&#10;FITvBf/D8oTe6iYt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AUfPBsxQAAANsAAAAP&#10;AAAAAAAAAAAAAAAAAAcCAABkcnMvZG93bnJldi54bWxQSwUGAAAAAAMAAwC3AAAA+QIAAAAA&#10;" filled="f" strokecolor="#333" strokeweight=".25pt"/>
                <v:rect id="Rectangle 33"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4bxAAAANsAAAAPAAAAZHJzL2Rvd25yZXYueG1sRI9Bi8Iw&#10;FITvgv8hPGFvmuqi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OSubhvEAAAA2wAAAA8A&#10;AAAAAAAAAAAAAAAABwIAAGRycy9kb3ducmV2LnhtbFBLBQYAAAAAAwADALcAAAD4AgAAAAA=&#10;" filled="f" strokecolor="#333" strokeweight=".25pt"/>
                <v:rect id="Rectangle 34"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" filled="f" strokecolor="#333" strokeweight=".25pt"/>
                <v:rect id="Rectangle 35"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" filled="f" strokecolor="#333" strokeweight=".25pt"/>
                <v:rect id="Rectangle 36"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vxQAAANsAAAAPAAAAZHJzL2Rvd25yZXYueG1sRI9Pa8JA&#10;FMTvBb/D8oTe6saW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BrR/ZvxQAAANsAAAAP&#10;AAAAAAAAAAAAAAAAAAcCAABkcnMvZG93bnJldi54bWxQSwUGAAAAAAMAAwC3AAAA+QIAAAAA&#10;" filled="f" strokecolor="#333" strokeweight=".25pt"/>
                <v:rect id="Rectangle 37"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gYxQAAANsAAAAPAAAAZHJzL2Rvd25yZXYueG1sRI9Ba8JA&#10;FITvBf/D8oTe6qYt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CblWgYxQAAANsAAAAP&#10;AAAAAAAAAAAAAAAAAAcCAABkcnMvZG93bnJldi54bWxQSwUGAAAAAAMAAwC3AAAA+QIAAAAA&#10;" filled="f" strokecolor="#333" strokeweight=".25pt"/>
                <v:rect id="Rectangle 38"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" filled="f" strokecolor="#333" strokeweight=".25pt"/>
                <v:rect id="Rectangle 39"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nxwAAAANsAAAAPAAAAZHJzL2Rvd25yZXYueG1sRE9Ni8Iw&#10;EL0L/ocwgjdNV1m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hUZZ8cAAAADbAAAADwAAAAAA&#10;AAAAAAAAAAAHAgAAZHJzL2Rvd25yZXYueG1sUEsFBgAAAAADAAMAtwAAAPQCAAAAAA==&#10;" filled="f" strokecolor="#333" strokeweight=".25pt"/>
                <v:rect id="Rectangle 40"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xqxQAAANsAAAAPAAAAZHJzL2Rvd25yZXYueG1sRI9Ba8JA&#10;FITvgv9heUJvurGl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DqCvxqxQAAANsAAAAP&#10;AAAAAAAAAAAAAAAAAAcCAABkcnMvZG93bnJldi54bWxQSwUGAAAAAAMAAwC3AAAA+QIAAAAA&#10;" filled="f" strokecolor="#333" strokeweight=".25pt"/>
                <v:rect id="Rectangle 41"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aKwAAAANsAAAAPAAAAZHJzL2Rvd25yZXYueG1sRE9Ni8Iw&#10;EL0L/ocwgjdNV1y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IzYmisAAAADbAAAADwAAAAAA&#10;AAAAAAAAAAAHAgAAZHJzL2Rvd25yZXYueG1sUEsFBgAAAAADAAMAtwAAAPQCAAAAAA==&#10;" filled="f" strokecolor="#333" strokeweight=".25pt"/>
                <v:rect id="Rectangle 42"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MRxQAAANsAAAAPAAAAZHJzL2Rvd25yZXYueG1sRI9Ba8JA&#10;FITvBf/D8oTe6ial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BMeoMRxQAAANsAAAAP&#10;AAAAAAAAAAAAAAAAAAcCAABkcnMvZG93bnJldi54bWxQSwUGAAAAAAMAAwC3AAAA+QIAAAAA&#10;" filled="f" strokecolor="#333" strokeweight=".25pt"/>
                <v:rect id="Rectangle 43"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1mxAAAANsAAAAPAAAAZHJzL2Rvd25yZXYueG1sRI9Bi8Iw&#10;FITvgv8hPGFvmiqr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LyoHWbEAAAA2wAAAA8A&#10;AAAAAAAAAAAAAAAABwIAAGRycy9kb3ducmV2LnhtbFBLBQYAAAAAAwADALcAAAD4AgAAAAA=&#10;" filled="f" strokecolor="#333" strokeweight=".25pt"/>
                <v:rect id="Rectangle 44"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" filled="f" strokecolor="#333" strokeweight=".25pt"/>
              </v:group>
              <v:group id="Group 45"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6"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USxQAAANsAAAAPAAAAZHJzL2Rvd25yZXYueG1sRI9Pa8JA&#10;FMTvBb/D8oTe6sbS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AzQYUSxQAAANsAAAAP&#10;AAAAAAAAAAAAAAAAAAcCAABkcnMvZG93bnJldi54bWxQSwUGAAAAAAMAAwC3AAAA+QIAAAAA&#10;" filled="f" strokecolor="#333" strokeweight=".25pt"/>
                <v:rect id="Rectangle 47"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tlxQAAANsAAAAPAAAAZHJzL2Rvd25yZXYueG1sRI9Ba8JA&#10;FITvBf/D8oTe6qal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DDkxtlxQAAANsAAAAP&#10;AAAAAAAAAAAAAAAAAAcCAABkcnMvZG93bnJldi54bWxQSwUGAAAAAAMAAwC3AAAA+QIAAAAA&#10;" filled="f" strokecolor="#333" strokeweight=".25pt"/>
                <v:rect id="Rectangle 48"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" filled="f" strokecolor="#333" strokeweight=".25pt"/>
                <v:rect id="Rectangle 49"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qMwAAAANsAAAAPAAAAZHJzL2Rvd25yZXYueG1sRE9Ni8Iw&#10;EL0L/ocwgjdNV1y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3UAqjMAAAADbAAAADwAAAAAA&#10;AAAAAAAAAAAHAgAAZHJzL2Rvd25yZXYueG1sUEsFBgAAAAADAAMAtwAAAPQCAAAAAA==&#10;" filled="f" strokecolor="#333" strokeweight=".25pt"/>
                <v:rect id="Rectangle 50"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8XxQAAANsAAAAPAAAAZHJzL2Rvd25yZXYueG1sRI9Ba8JA&#10;FITvgv9heUJvurG0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CyDI8XxQAAANsAAAAP&#10;AAAAAAAAAAAAAAAAAAcCAABkcnMvZG93bnJldi54bWxQSwUGAAAAAAMAAwC3AAAA+QIAAAAA&#10;" filled="f" strokecolor="#333" strokeweight=".25pt"/>
                <v:rect id="Rectangle 51"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" filled="f" strokecolor="#333" strokeweight=".25pt"/>
                <v:rect id="Rectangle 52"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" filled="f" strokecolor="#333" strokeweight=".25pt"/>
                <v:rect id="Rectangle 53"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" filled="f" strokecolor="#333" strokeweight=".25pt"/>
                <v:rect id="Rectangle 54"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4gxQAAANsAAAAPAAAAZHJzL2Rvd25yZXYueG1sRI9Pa8JA&#10;FMTvBb/D8oTe6saW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BWPS4gxQAAANsAAAAP&#10;AAAAAAAAAAAAAAAAAAcCAABkcnMvZG93bnJldi54bWxQSwUGAAAAAAMAAwC3AAAA+QIAAAAA&#10;" filled="f" strokecolor="#333" strokeweight=".25pt"/>
                <v:rect id="Rectangle 55"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ZUxQAAANsAAAAPAAAAZHJzL2Rvd25yZXYueG1sRI9Pa8JA&#10;FMTvBb/D8oTe6sbS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DZ1LZUxQAAANsAAAAP&#10;AAAAAAAAAAAAAAAAAAcCAABkcnMvZG93bnJldi54bWxQSwUGAAAAAAMAAwC3AAAA+QIAAAAA&#10;" filled="f" strokecolor="#333" strokeweight=".25pt"/>
                <v:rect id="Rectangle 56"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" filled="f" strokecolor="#333" strokeweight=".25pt"/>
                <v:rect id="Rectangle 57"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" filled="f" strokecolor="#333" strokeweight=".25pt"/>
                <v:rect id="Rectangle 58"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" filled="f" strokecolor="#333" strokeweight=".25pt"/>
                <v:rect id="Rectangle 59"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" filled="f" strokecolor="#333" strokeweight=".25pt"/>
                <v:rect id="Rectangle 60"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" filled="f" strokecolor="#333" strokeweight=".25pt"/>
                <v:rect id="Rectangle 61"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" filled="f" strokecolor="#333" strokeweight=".25pt"/>
                <v:rect id="Rectangle 62"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" filled="f" strokecolor="#333" strokeweight=".25pt"/>
                <v:rect id="Rectangle 63"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" filled="f" strokecolor="#333" strokeweight=".25pt"/>
                <v:rect id="Rectangle 64"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SdxQAAANsAAAAPAAAAZHJzL2Rvd25yZXYueG1sRI9Ba8JA&#10;FITvBf/D8oTe6qYt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CYUeSdxQAAANsAAAAP&#10;AAAAAAAAAAAAAAAAAAcCAABkcnMvZG93bnJldi54bWxQSwUGAAAAAAMAAwC3AAAA+QIAAAAA&#10;" filled="f" strokecolor="#333" strokeweight=".25pt"/>
                <v:rect id="Rectangle 65"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zpxQAAANsAAAAPAAAAZHJzL2Rvd25yZXYueG1sRI9Ba8JA&#10;FITvBf/D8oTe6qal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AXuHzpxQAAANsAAAAP&#10;AAAAAAAAAAAAAAAAAAcCAABkcnMvZG93bnJldi54bWxQSwUGAAAAAAMAAwC3AAAA+QIAAAAA&#10;" filled="f" strokecolor="#333" strokeweight=".25pt"/>
              </v:group>
              <v:group id="Group 66"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7"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" filled="f" strokecolor="#333" strokeweight=".25pt"/>
                <v:rect id="Rectangle 68"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" filled="f" strokecolor="#333" strokeweight=".25pt"/>
                <v:rect id="Rectangle 69"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" filled="f" strokecolor="#333" strokeweight=".25pt"/>
                <v:rect id="Rectangle 70"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" filled="f" strokecolor="#333" strokeweight=".25pt"/>
                <v:rect id="Rectangle 71"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" filled="f" strokecolor="#333" strokeweight=".25pt"/>
                <v:rect id="Rectangle 72"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" filled="f" strokecolor="#333" strokeweight=".25pt"/>
                <v:rect id="Rectangle 73"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" filled="f" strokecolor="#333" strokeweight=".25pt"/>
                <v:rect id="Rectangle 74"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" filled="f" strokecolor="#333" strokeweight=".25pt"/>
                <v:rect id="Rectangle 75"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" filled="f" strokecolor="#333" strokeweight=".25pt"/>
                <v:rect id="Rectangle 76"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" filled="f" strokecolor="#333" strokeweight=".25pt"/>
                <v:rect id="Rectangle 77"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" filled="f" strokecolor="#333" strokeweight=".25pt"/>
                <v:rect id="Rectangle 78"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" filled="f" strokecolor="#333" strokeweight=".25pt"/>
                <v:rect id="Rectangle 79"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" filled="f" strokecolor="#333" strokeweight=".25pt"/>
                <v:rect id="Rectangle 80"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" filled="f" strokecolor="#333" strokeweight=".25pt"/>
                <v:rect id="Rectangle 81"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" filled="f" strokecolor="#333" strokeweight=".25pt"/>
                <v:rect id="Rectangle 82"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" filled="f" strokecolor="#333" strokeweight=".25pt"/>
                <v:rect id="Rectangle 83"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" filled="f" strokecolor="#333" strokeweight=".25pt"/>
                <v:rect id="Rectangle 84"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JnxQAAANsAAAAPAAAAZHJzL2Rvd25yZXYueG1sRI9Ba8JA&#10;FITvBf/D8oTe6qYt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AoXQJnxQAAANsAAAAP&#10;AAAAAAAAAAAAAAAAAAcCAABkcnMvZG93bnJldi54bWxQSwUGAAAAAAMAAwC3AAAA+QIAAAAA&#10;" filled="f" strokecolor="#333" strokeweight=".25pt"/>
                <v:rect id="Rectangle 85"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oTxQAAANsAAAAPAAAAZHJzL2Rvd25yZXYueG1sRI9Ba8JA&#10;FITvBf/D8oTe6qal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CntJoTxQAAANsAAAAP&#10;AAAAAAAAAAAAAAAAAAcCAABkcnMvZG93bnJldi54bWxQSwUGAAAAAAMAAwC3AAAA+QIAAAAA&#10;" filled="f" strokecolor="#333" strokeweight=".25pt"/>
                <v:rect id="Rectangle 86"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" filled="f" strokecolor="#333" strokeweight=".25pt"/>
              </v:group>
              <v:group id="Group 87"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8"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" filled="f" strokecolor="#333" strokeweight=".25pt"/>
                <v:rect id="Rectangle 89"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" filled="f" strokecolor="#333" strokeweight=".25pt"/>
                <v:rect id="Rectangle 90"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" filled="f" strokecolor="#333" strokeweight=".25pt"/>
                <v:rect id="Rectangle 91"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" filled="f" strokecolor="#333" strokeweight=".25pt"/>
                <v:rect id="Rectangle 92"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" filled="f" strokecolor="#333" strokeweight=".25pt"/>
                <v:rect id="Rectangle 93"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" filled="f" strokecolor="#333" strokeweight=".25pt"/>
                <v:rect id="Rectangle 94"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S6xQAAANsAAAAPAAAAZHJzL2Rvd25yZXYueG1sRI9Ba8JA&#10;FITvgv9heUJvurGl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CthJS6xQAAANsAAAAP&#10;AAAAAAAAAAAAAAAAAAcCAABkcnMvZG93bnJldi54bWxQSwUGAAAAAAMAAwC3AAAA+QIAAAAA&#10;" filled="f" strokecolor="#333" strokeweight=".25pt"/>
                <v:rect id="Rectangle 95"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zOxQAAANsAAAAPAAAAZHJzL2Rvd25yZXYueG1sRI9Ba8JA&#10;FITvgv9heUJvurG0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AibQzOxQAAANsAAAAP&#10;AAAAAAAAAAAAAAAAAAcCAABkcnMvZG93bnJldi54bWxQSwUGAAAAAAMAAwC3AAAA+QIAAAAA&#10;" filled="f" strokecolor="#333" strokeweight=".25pt"/>
                <v:rect id="Rectangle 96"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" filled="f" strokecolor="#333" strokeweight=".25pt"/>
                <v:rect id="Rectangle 97"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" filled="f" strokecolor="#333" strokeweight=".25pt"/>
                <v:rect id="Rectangle 98"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" filled="f" strokecolor="#333" strokeweight=".25pt"/>
                <v:rect id="Rectangle 99"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" filled="f" strokecolor="#333" strokeweight=".25pt"/>
                <v:rect id="Rectangle 100"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" filled="f" strokecolor="#333" strokeweight=".25pt"/>
                <v:rect id="Rectangle 101"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" filled="f" strokecolor="#333" strokeweight=".25pt"/>
                <v:rect id="Rectangle 102"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" filled="f" strokecolor="#333" strokeweight=".25pt"/>
                <v:rect id="Rectangle 103"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" filled="f" strokecolor="#333" strokeweight=".25pt"/>
                <v:rect id="Rectangle 104"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TwwAAANwAAAAPAAAAZHJzL2Rvd25yZXYueG1sRE9La8JA&#10;EL4L/Q/LFHrTjS0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anPr08MAAADcAAAADwAA&#10;AAAAAAAAAAAAAAAHAgAAZHJzL2Rvd25yZXYueG1sUEsFBgAAAAADAAMAtwAAAPcCAAAAAA==&#10;" filled="f" strokecolor="#333" strokeweight=".25pt"/>
                <v:rect id="Rectangle 105"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OnwwAAANwAAAAPAAAAZHJzL2Rvd25yZXYueG1sRE9La8JA&#10;EL4L/Q/LFHrTjaU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5Zpzp8MAAADcAAAADwAA&#10;AAAAAAAAAAAAAAAHAgAAZHJzL2Rvd25yZXYueG1sUEsFBgAAAAADAAMAtwAAAPcCAAAAAA==&#10;" filled="f" strokecolor="#333" strokeweight=".25pt"/>
                <v:rect id="Rectangle 106"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" filled="f" strokecolor="#333" strokeweight=".25pt"/>
                <v:rect id="Rectangle 107"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" filled="f" strokecolor="#333" strokeweight=".25pt"/>
              </v:group>
              <v:group id="Group 108"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9"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" filled="f" strokecolor="#333" strokeweight=".25pt"/>
                <v:rect id="Rectangle 110"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" filled="f" strokecolor="#333" strokeweight=".25pt"/>
                <v:rect id="Rectangle 111"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N5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" filled="f" strokecolor="#333" strokeweight=".25pt"/>
                <v:rect id="Rectangle 112"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" filled="f" strokecolor="#333" strokeweight=".25pt"/>
                <v:rect id="Rectangle 113"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" filled="f" strokecolor="#333" strokeweight=".25pt"/>
                <v:rect id="Rectangle 114"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0OwgAAANwAAAAPAAAAZHJzL2Rvd25yZXYueG1sRE9Ni8Iw&#10;EL0v+B/CCHtbU3dR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Dvqn0OwgAAANwAAAAPAAAA&#10;AAAAAAAAAAAAAAcCAABkcnMvZG93bnJldi54bWxQSwUGAAAAAAMAAwC3AAAA9gIAAAAA&#10;" filled="f" strokecolor="#333" strokeweight=".25pt"/>
                <v:rect id="Rectangle 115"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6wgAAANwAAAAPAAAAZHJzL2Rvd25yZXYueG1sRE9Ni8Iw&#10;EL0v+B/CCHtbU5dV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BgQ+V6wgAAANwAAAAPAAAA&#10;AAAAAAAAAAAAAAcCAABkcnMvZG93bnJldi54bWxQSwUGAAAAAAMAAwC3AAAA9gIAAAAA&#10;" filled="f" strokecolor="#333" strokeweight=".25pt"/>
                <v:rect id="Rectangle 116"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" filled="f" strokecolor="#333" strokeweight=".25pt"/>
                <v:rect id="Rectangle 117"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" filled="f" strokecolor="#333" strokeweight=".25pt"/>
                <v:rect id="Rectangle 118"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" filled="f" strokecolor="#333" strokeweight=".25pt"/>
                <v:rect id="Rectangle 119"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9/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" filled="f" strokecolor="#333" strokeweight=".25pt"/>
                <v:rect id="Rectangle 120"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" filled="f" strokecolor="#333" strokeweight=".25pt"/>
                <v:rect id="Rectangle 121"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" filled="f" strokecolor="#333" strokeweight=".25pt"/>
                <v:rect id="Rectangle 122"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" filled="f" strokecolor="#333" strokeweight=".25pt"/>
                <v:rect id="Rectangle 123"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" filled="f" strokecolor="#333" strokeweight=".25pt"/>
                <v:rect id="Rectangle 124"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ezwwAAANwAAAAPAAAAZHJzL2Rvd25yZXYueG1sRE9La8JA&#10;EL4L/odlCr3ppik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Ica3s8MAAADcAAAADwAA&#10;AAAAAAAAAAAAAAAHAgAAZHJzL2Rvd25yZXYueG1sUEsFBgAAAAADAAMAtwAAAPcCAAAAAA==&#10;" filled="f" strokecolor="#333" strokeweight=".25pt"/>
                <v:rect id="Rectangle 125"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HwwAAANwAAAAPAAAAZHJzL2Rvd25yZXYueG1sRE9La8JA&#10;EL4L/odlCr3ppqE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ri8vx8MAAADcAAAADwAA&#10;AAAAAAAAAAAAAAAHAgAAZHJzL2Rvd25yZXYueG1sUEsFBgAAAAADAAMAtwAAAPcCAAAAAA==&#10;" filled="f" strokecolor="#333" strokeweight=".25pt"/>
                <v:rect id="Rectangle 126"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" filled="f" strokecolor="#333" strokeweight=".25pt"/>
                <v:rect id="Rectangle 127"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" filled="f" strokecolor="#333" strokeweight=".25pt"/>
                <v:rect id="Rectangle 128"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" filled="f" strokecolor="#333" strokeweight=".25pt"/>
              </v:group>
              <v:group id="Group 129"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30"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" filled="f" strokecolor="#333" strokeweight=".25pt"/>
                <v:rect id="Rectangle 131"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8ZxgAAANwAAAAPAAAAZHJzL2Rvd25yZXYueG1sRI8xb8JA&#10;DIV3JP7DyUhscGlR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VM2/GcYAAADcAAAA&#10;DwAAAAAAAAAAAAAAAAAHAgAAZHJzL2Rvd25yZXYueG1sUEsFBgAAAAADAAMAtwAAAPoCAAAAAA==&#10;" filled="f" strokecolor="#333" strokeweight=".25pt"/>
                <v:rect id="Rectangle 132"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qCwgAAANwAAAAPAAAAZHJzL2Rvd25yZXYueG1sRE9Ni8Iw&#10;EL0v+B/CCHtbU3dR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A7gRqCwgAAANwAAAAPAAAA&#10;AAAAAAAAAAAAAAcCAABkcnMvZG93bnJldi54bWxQSwUGAAAAAAMAAwC3AAAA9gIAAAAA&#10;" filled="f" strokecolor="#333" strokeweight=".25pt"/>
                <v:rect id="Rectangle 133"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T1wwAAANwAAAAPAAAAZHJzL2Rvd25yZXYueG1sRE9La8JA&#10;EL4L/odlCr3ppik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y1OE9cMAAADcAAAADwAA&#10;AAAAAAAAAAAAAAAHAgAAZHJzL2Rvd25yZXYueG1sUEsFBgAAAAADAAMAtwAAAPcCAAAAAA==&#10;" filled="f" strokecolor="#333" strokeweight=".25pt"/>
                <v:rect id="Rectangle 134"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FuwgAAANwAAAAPAAAAZHJzL2Rvd25yZXYueG1sRE9Ni8Iw&#10;EL0L+x/CLHjTdB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CkHyFuwgAAANwAAAAPAAAA&#10;AAAAAAAAAAAAAAcCAABkcnMvZG93bnJldi54bWxQSwUGAAAAAAMAAwC3AAAA9gIAAAAA&#10;" filled="f" strokecolor="#333" strokeweight=".25pt"/>
                <v:rect id="Rectangle 135"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" filled="f" strokecolor="#333" strokeweight=".25pt"/>
                <v:rect id="Rectangle 136"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yBwgAAANwAAAAPAAAAZHJzL2Rvd25yZXYueG1sRE9Ni8Iw&#10;EL0L+x/CLHjTdB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BEuhyBwgAAANwAAAAPAAAA&#10;AAAAAAAAAAAAAAcCAABkcnMvZG93bnJldi54bWxQSwUGAAAAAAMAAwC3AAAA9gIAAAAA&#10;" filled="f" strokecolor="#333" strokeweight=".25pt"/>
                <v:rect id="Rectangle 137"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L2xAAAANwAAAAPAAAAZHJzL2Rvd25yZXYueG1sRE9Na8JA&#10;EL0X/A/LCL3VTVsM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LRogvbEAAAA3AAAAA8A&#10;AAAAAAAAAAAAAAAABwIAAGRycy9kb3ducmV2LnhtbFBLBQYAAAAAAwADALcAAAD4AgAAAAA=&#10;" filled="f" strokecolor="#333" strokeweight=".25pt"/>
                <v:rect id="Rectangle 138"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dtxAAAANwAAAAPAAAAZHJzL2Rvd25yZXYueG1sRE9La8JA&#10;EL4X+h+WKXjTTVt8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NskJ23EAAAA3AAAAA8A&#10;AAAAAAAAAAAAAAAABwIAAGRycy9kb3ducmV2LnhtbFBLBQYAAAAAAwADALcAAAD4AgAAAAA=&#10;" filled="f" strokecolor="#333" strokeweight=".25pt"/>
                <v:rect id="Rectangle 139"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xgAAANwAAAAPAAAAZHJzL2Rvd25yZXYueG1sRI8xb8JA&#10;DIV3JP7DyUhscGlR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qruzH8YAAADcAAAA&#10;DwAAAAAAAAAAAAAAAAAHAgAAZHJzL2Rvd25yZXYueG1sUEsFBgAAAAADAAMAtwAAAPoCAAAAAA==&#10;" filled="f" strokecolor="#333" strokeweight=".25pt"/>
                <v:rect id="Rectangle 140"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" filled="f" strokecolor="#333" strokeweight=".25pt"/>
                <v:rect id="Rectangle 141"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xkxgAAANwAAAAPAAAAZHJzL2Rvd25yZXYueG1sRI8xb8JA&#10;DIV3JP7DyUhscGlF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DMvMZMYAAADcAAAA&#10;DwAAAAAAAAAAAAAAAAAHAgAAZHJzL2Rvd25yZXYueG1sUEsFBgAAAAADAAMAtwAAAPoCAAAAAA==&#10;" filled="f" strokecolor="#333" strokeweight=".25pt"/>
                <v:rect id="Rectangle 142"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n/wgAAANwAAAAPAAAAZHJzL2Rvd25yZXYueG1sRE9Ni8Iw&#10;EL0v+B/CCHtbU5dV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Bjh2n/wgAAANwAAAAPAAAA&#10;AAAAAAAAAAAAAAcCAABkcnMvZG93bnJldi54bWxQSwUGAAAAAAMAAwC3AAAA9gIAAAAA&#10;" filled="f" strokecolor="#333" strokeweight=".25pt"/>
                <v:rect id="Rectangle 143"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eIwwAAANwAAAAPAAAAZHJzL2Rvd25yZXYueG1sRE9La8JA&#10;EL4L/odlCr3ppqE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k1X3iMMAAADcAAAADwAA&#10;AAAAAAAAAAAAAAAHAgAAZHJzL2Rvd25yZXYueG1sUEsFBgAAAAADAAMAtwAAAPcCAAAAAA==&#10;" filled="f" strokecolor="#333" strokeweight=".25pt"/>
                <v:rect id="Rectangle 144"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" filled="f" strokecolor="#333" strokeweight=".25pt"/>
                <v:rect id="Rectangle 145"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pnwgAAANwAAAAPAAAAZHJzL2Rvd25yZXYueG1sRE9Ni8Iw&#10;EL0L+x/CLHjTdE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Bz8MpnwgAAANwAAAAPAAAA&#10;AAAAAAAAAAAAAAcCAABkcnMvZG93bnJldi54bWxQSwUGAAAAAAMAAwC3AAAA9gIAAAAA&#10;" filled="f" strokecolor="#333" strokeweight=".25pt"/>
                <v:rect id="Rectangle 146"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8wgAAANwAAAAPAAAAZHJzL2Rvd25yZXYueG1sRE9Ni8Iw&#10;EL0L+x/CLHjTdE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AcvG/8wgAAANwAAAAPAAAA&#10;AAAAAAAAAAAAAAcCAABkcnMvZG93bnJldi54bWxQSwUGAAAAAAMAAwC3AAAA9gIAAAAA&#10;" filled="f" strokecolor="#333" strokeweight=".25pt"/>
                <v:rect id="Rectangle 147"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GLxAAAANwAAAAPAAAAZHJzL2Rvd25yZXYueG1sRE9Na8JA&#10;EL0X/A/LCL3VTUsN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Oxu8YvEAAAA3AAAAA8A&#10;AAAAAAAAAAAAAAAABwIAAGRycy9kb3ducmV2LnhtbFBLBQYAAAAAAwADALcAAAD4AgAAAAA=&#10;" filled="f" strokecolor="#333" strokeweight=".25pt"/>
                <v:rect id="Rectangle 148"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QQxAAAANwAAAAPAAAAZHJzL2Rvd25yZXYueG1sRE9La8JA&#10;EL4X+h+WKXjTTUt9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IMiVBDEAAAA3AAAAA8A&#10;AAAAAAAAAAAAAAAABwIAAGRycy9kb3ducmV2LnhtbFBLBQYAAAAAAwADALcAAAD4AgAAAAA=&#10;" filled="f" strokecolor="#333" strokeweight=".25pt"/>
                <v:rect id="Rectangle 149"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BixgAAANwAAAAPAAAAZHJzL2Rvd25yZXYueG1sRI8xb8JA&#10;DIV3JP7DyUhscGlF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8r3AYsYAAADcAAAA&#10;DwAAAAAAAAAAAAAAAAAHAgAAZHJzL2Rvd25yZXYueG1sUEsFBgAAAAADAAMAtwAAAPoCAAAAAA==&#10;" filled="f" strokecolor="#333" strokeweight=".25pt"/>
              </v:group>
              <v:group id="Group 150"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1"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5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" filled="f" strokecolor="#333" strokeweight=".25pt"/>
                <v:rect id="Rectangle 152"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" filled="f" strokecolor="#333" strokeweight=".25pt"/>
                <v:rect id="Rectangle 153"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" filled="f" strokecolor="#333" strokeweight=".25pt"/>
                <v:rect id="Rectangle 154"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TOwgAAANwAAAAPAAAAZHJzL2Rvd25yZXYueG1sRE9Ni8Iw&#10;EL0L+x/CLHjTdB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B5wMTOwgAAANwAAAAPAAAA&#10;AAAAAAAAAAAAAAcCAABkcnMvZG93bnJldi54bWxQSwUGAAAAAAMAAwC3AAAA9gIAAAAA&#10;" filled="f" strokecolor="#333" strokeweight=".25pt"/>
                <v:rect id="Rectangle 155"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y6wgAAANwAAAAPAAAAZHJzL2Rvd25yZXYueG1sRE9Ni8Iw&#10;EL0L+x/CLHjTdE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D2KVy6wgAAANwAAAAPAAAA&#10;AAAAAAAAAAAAAAcCAABkcnMvZG93bnJldi54bWxQSwUGAAAAAAMAAwC3AAAA9gIAAAAA&#10;" filled="f" strokecolor="#333" strokeweight=".25pt"/>
                <v:rect id="Rectangle 156"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" filled="f" strokecolor="#333" strokeweight=".25pt"/>
                <v:rect id="Rectangle 157"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" filled="f" strokecolor="#333" strokeweight=".25pt"/>
                <v:rect id="Rectangle 158"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" filled="f" strokecolor="#333" strokeweight=".25pt"/>
                <v:rect id="Rectangle 159"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a/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" filled="f" strokecolor="#333" strokeweight=".25pt"/>
                <v:rect id="Rectangle 160"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" filled="f" strokecolor="#333" strokeweight=".25pt"/>
                <v:rect id="Rectangle 161"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" filled="f" strokecolor="#333" strokeweight=".25pt"/>
                <v:rect id="Rectangle 162"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" filled="f" strokecolor="#333" strokeweight=".25pt"/>
                <v:rect id="Rectangle 163"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" filled="f" strokecolor="#333" strokeweight=".25pt"/>
                <v:rect id="Rectangle 164"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5zxAAAANwAAAAPAAAAZHJzL2Rvd25yZXYueG1sRE9Na8JA&#10;EL0X/A/LCL3VTVsM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LesDnPEAAAA3AAAAA8A&#10;AAAAAAAAAAAAAAAABwIAAGRycy9kb3ducmV2LnhtbFBLBQYAAAAAAwADALcAAAD4AgAAAAA=&#10;" filled="f" strokecolor="#333" strokeweight=".25pt"/>
                <v:rect id="Rectangle 165"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YHxAAAANwAAAAPAAAAZHJzL2Rvd25yZXYueG1sRE9Na8JA&#10;EL0X/A/LCL3VTUsN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DhFlgfEAAAA3AAAAA8A&#10;AAAAAAAAAAAAAAAABwIAAGRycy9kb3ducmV2LnhtbFBLBQYAAAAAAwADALcAAAD4AgAAAAA=&#10;" filled="f" strokecolor="#333" strokeweight=".25pt"/>
                <v:rect id="Rectangle 166"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" filled="f" strokecolor="#333" strokeweight=".25pt"/>
                <v:rect id="Rectangle 167"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" filled="f" strokecolor="#333" strokeweight=".25pt"/>
                <v:rect id="Rectangle 168"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" filled="f" strokecolor="#333" strokeweight=".25pt"/>
                <v:rect id="Rectangle 169"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" filled="f" strokecolor="#333" strokeweight=".25pt"/>
                <v:rect id="Rectangle 170"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" filled="f" strokecolor="#333" strokeweight=".25pt"/>
              </v:group>
              <v:group id="Group 171"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2"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" filled="f" strokecolor="#333" strokeweight=".25pt"/>
                <v:rect id="Rectangle 173"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" filled="f" strokecolor="#333" strokeweight=".25pt"/>
                <v:rect id="Rectangle 174"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iuxAAAANwAAAAPAAAAZHJzL2Rvd25yZXYueG1sRE9La8JA&#10;EL4X+h+WKXjTTVt8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DJ1mK7EAAAA3AAAAA8A&#10;AAAAAAAAAAAAAAAABwIAAGRycy9kb3ducmV2LnhtbFBLBQYAAAAAAwADALcAAAD4AgAAAAA=&#10;" filled="f" strokecolor="#333" strokeweight=".25pt"/>
                <v:rect id="Rectangle 175"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DaxAAAANwAAAAPAAAAZHJzL2Rvd25yZXYueG1sRE9La8JA&#10;EL4X+h+WKXjTTUt9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L2cANrEAAAA3AAAAA8A&#10;AAAAAAAAAAAAAAAABwIAAGRycy9kb3ducmV2LnhtbFBLBQYAAAAAAwADALcAAAD4AgAAAAA=&#10;" filled="f" strokecolor="#333" strokeweight=".25pt"/>
                <v:rect id="Rectangle 176"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" filled="f" strokecolor="#333" strokeweight=".25pt"/>
                <v:rect id="Rectangle 177"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" filled="f" strokecolor="#333" strokeweight=".25pt"/>
                <v:rect id="Rectangle 178"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" filled="f" strokecolor="#333" strokeweight=".25pt"/>
                <v:rect id="Rectangle 179"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" filled="f" strokecolor="#333" strokeweight=".25pt"/>
                <v:rect id="Rectangle 180"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" filled="f" strokecolor="#333" strokeweight=".25pt"/>
                <v:rect id="Rectangle 181"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" filled="f" strokecolor="#333" strokeweight=".25pt"/>
                <v:rect id="Rectangle 182"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" filled="f" strokecolor="#333" strokeweight=".25pt"/>
                <v:rect id="Rectangle 183"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" filled="f" strokecolor="#333" strokeweight=".25pt"/>
                <v:rect id="Rectangle 184"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iJxAAAANwAAAAPAAAAZHJzL2Rvd25yZXYueG1sRE9Na8JA&#10;EL0X/A/LCL3VTVuU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Aeg6InEAAAA3AAAAA8A&#10;AAAAAAAAAAAAAAAABwIAAGRycy9kb3ducmV2LnhtbFBLBQYAAAAAAwADALcAAAD4AgAAAAA=&#10;" filled="f" strokecolor="#333" strokeweight=".25pt"/>
                <v:rect id="Rectangle 185"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D9xAAAANwAAAAPAAAAZHJzL2Rvd25yZXYueG1sRE9Na8JA&#10;EL0X/A/LCL3VTUuV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IhJcP3EAAAA3AAAAA8A&#10;AAAAAAAAAAAAAAAABwIAAGRycy9kb3ducmV2LnhtbFBLBQYAAAAAAwADALcAAAD4AgAAAAA=&#10;" filled="f" strokecolor="#333" strokeweight=".25pt"/>
                <v:rect id="Rectangle 186"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" filled="f" strokecolor="#333" strokeweight=".25pt"/>
                <v:rect id="Rectangle 187"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" filled="f" strokecolor="#333" strokeweight=".25pt"/>
                <v:rect id="Rectangle 188"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" filled="f" strokecolor="#333" strokeweight=".25pt"/>
                <v:rect id="Rectangle 189"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" filled="f" strokecolor="#333" strokeweight=".25pt"/>
                <v:rect id="Rectangle 190"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" filled="f" strokecolor="#333" strokeweight=".25pt"/>
                <v:rect id="Rectangle 191"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8GXZ2QCvfkDAAD//wMAUEsBAi0AFAAGAAgAAAAhANvh9svuAAAAhQEAABMAAAAAAAAA&#10;AAAAAAAAAAAAAFtDb250ZW50X1R5cGVzXS54bWxQSwECLQAUAAYACAAAACEAWvQsW78AAAAVAQAA&#10;CwAAAAAAAAAAAAAAAAAfAQAAX3JlbHMvLnJlbHNQSwECLQAUAAYACAAAACEAcqvgI8YAAADcAAAA&#10;DwAAAAAAAAAAAAAAAAAHAgAAZHJzL2Rvd25yZXYueG1sUEsFBgAAAAADAAMAtwAAAPoCAAAAAA==&#10;" filled="f" strokecolor="#333" strokeweight=".25pt"/>
              </v:group>
              <v:group id="Group 192"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3"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" filled="f" strokecolor="#333" strokeweight=".25pt"/>
                <v:rect id="Rectangle 194"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5UwwAAANwAAAAPAAAAZHJzL2Rvd25yZXYueG1sRE9Na8JA&#10;EL0L/odlhN50Y0t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gnl+VMMAAADcAAAADwAA&#10;AAAAAAAAAAAAAAAHAgAAZHJzL2Rvd25yZXYueG1sUEsFBgAAAAADAAMAtwAAAPcCAAAAAA==&#10;" filled="f" strokecolor="#333" strokeweight=".25pt"/>
                <v:rect id="Rectangle 195"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YgwwAAANwAAAAPAAAAZHJzL2Rvd25yZXYueG1sRE9Na8JA&#10;EL0L/odlhN50Y2l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DZDmIMMAAADcAAAADwAA&#10;AAAAAAAAAAAAAAAHAgAAZHJzL2Rvd25yZXYueG1sUEsFBgAAAAADAAMAtwAAAPcCAAAAAA==&#10;" filled="f" strokecolor="#333" strokeweight=".25pt"/>
                <v:rect id="Rectangle 196"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" filled="f" strokecolor="#333" strokeweight=".25pt"/>
                <v:rect id="Rectangle 197"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" filled="f" strokecolor="#333" strokeweight=".25pt"/>
                <v:rect id="Rectangle 198"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" filled="f" strokecolor="#333" strokeweight=".25pt"/>
                <v:rect id="Rectangle 199"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wl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6GVZ2QCvfkDAAD//wMAUEsBAi0AFAAGAAgAAAAhANvh9svuAAAAhQEAABMAAAAAAAAA&#10;AAAAAAAAAAAAAFtDb250ZW50X1R5cGVzXS54bWxQSwECLQAUAAYACAAAACEAWvQsW78AAAAVAQAA&#10;CwAAAAAAAAAAAAAAAAAfAQAAX3JlbHMvLnJlbHNQSwECLQAUAAYACAAAACEAjN3sJcYAAADcAAAA&#10;DwAAAAAAAAAAAAAAAAAHAgAAZHJzL2Rvd25yZXYueG1sUEsFBgAAAAADAAMAtwAAAPoCAAAAAA==&#10;" filled="f" strokecolor="#333" strokeweight=".25pt"/>
                <v:rect id="Rectangle 200"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" filled="f" strokecolor="#333" strokeweight=".25pt"/>
                <v:rect id="Rectangle 201"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" filled="f" strokecolor="#333" strokeweight=".25pt"/>
                <v:rect id="Rectangle 202"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" filled="f" strokecolor="#333" strokeweight=".25pt"/>
                <v:rect id="Rectangle 203"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" filled="f" strokecolor="#333" strokeweight=".25pt"/>
                <v:rect id="Rectangle 204"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qvxgAAANwAAAAPAAAAZHJzL2Rvd25yZXYueG1sRI9Pa8JA&#10;FMTvgt9heYXedNOU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sVaKr8YAAADcAAAA&#10;DwAAAAAAAAAAAAAAAAAHAgAAZHJzL2Rvd25yZXYueG1sUEsFBgAAAAADAAMAtwAAAPoCAAAAAA==&#10;" filled="f" strokecolor="#333" strokeweight=".25pt"/>
                <v:rect id="Rectangle 205"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bxgAAANwAAAAPAAAAZHJzL2Rvd25yZXYueG1sRI9Pa8JA&#10;FMTvgt9heYXedNPQ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Pr8S28YAAADcAAAA&#10;DwAAAAAAAAAAAAAAAAAHAgAAZHJzL2Rvd25yZXYueG1sUEsFBgAAAAADAAMAtwAAAPoCAAAAAA==&#10;" filled="f" strokecolor="#333" strokeweight=".25pt"/>
                <v:rect id="Rectangle 206"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" filled="f" strokecolor="#333" strokeweight=".25pt"/>
                <v:rect id="Rectangle 207"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" filled="f" strokecolor="#333" strokeweight=".25pt"/>
                <v:rect id="Rectangle 208"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" filled="f" strokecolor="#333" strokeweight=".25pt"/>
                <v:rect id="Rectangle 209"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" filled="f" strokecolor="#333" strokeweight=".25pt"/>
                <v:rect id="Rectangle 210"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" filled="f" strokecolor="#333" strokeweight=".25pt"/>
                <v:rect id="Rectangle 211"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" filled="f" strokecolor="#333" strokeweight=".25pt"/>
                <v:rect id="Rectangle 212"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" filled="f" strokecolor="#333" strokeweight=".25pt"/>
              </v:group>
              <v:group id="Group 213"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4"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xxyxgAAANwAAAAPAAAAZHJzL2Rvd25yZXYueG1sRI9Ba8JA&#10;FITvBf/D8gq9NRst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NI8ccsYAAADcAAAA&#10;DwAAAAAAAAAAAAAAAAAHAgAAZHJzL2Rvd25yZXYueG1sUEsFBgAAAAADAAMAtwAAAPoCAAAAAA==&#10;" filled="f" strokecolor="#333" strokeweight=".25pt"/>
                <v:rect id="Rectangle 215"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oQGxgAAANwAAAAPAAAAZHJzL2Rvd25yZXYueG1sRI9Ba8JA&#10;FITvBf/D8gq9NRul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u2aEBsYAAADcAAAA&#10;DwAAAAAAAAAAAAAAAAAHAgAAZHJzL2Rvd25yZXYueG1sUEsFBgAAAAADAAMAtwAAAPoCAAAAAA==&#10;" filled="f" strokecolor="#333" strokeweight=".25pt"/>
                <v:rect id="Rectangle 216"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" filled="f" strokecolor="#333" strokeweight=".25pt"/>
                <v:rect id="Rectangle 217"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dBLD80w4AnL5DwAA//8DAFBLAQItABQABgAIAAAAIQDb4fbL7gAAAIUBAAATAAAAAAAAAAAA&#10;AAAAAAAAAABbQ29udGVudF9UeXBlc10ueG1sUEsBAi0AFAAGAAgAAAAhAFr0LFu/AAAAFQEAAAsA&#10;AAAAAAAAAAAAAAAAHwEAAF9yZWxzLy5yZWxzUEsBAi0AFAAGAAgAAAAhACT4v+rEAAAA3AAAAA8A&#10;AAAAAAAAAAAAAAAABwIAAGRycy9kb3ducmV2LnhtbFBLBQYAAAAAAwADALcAAAD4AgAAAAA=&#10;" filled="f" strokecolor="#333" strokeweight=".25pt"/>
                <v:rect id="Rectangle 218"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" filled="f" strokecolor="#333" strokeweight=".25pt"/>
                <v:rect id="Rectangle 219"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" filled="f" strokecolor="#333" strokeweight=".25pt"/>
                <v:rect id="Rectangle 220"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" filled="f" strokecolor="#333" strokeweight=".25pt"/>
                <v:rect id="Rectangle 221"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" filled="f" strokecolor="#333" strokeweight=".25pt"/>
                <v:rect id="Rectangle 222"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" filled="f" strokecolor="#333" strokeweight=".25pt"/>
                <v:rect id="Rectangle 223"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" filled="f" strokecolor="#333" strokeweight=".25pt"/>
                <v:rect id="Rectangle 224"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bPxgAAANwAAAAPAAAAZHJzL2Rvd25yZXYueG1sRI9Ba8JA&#10;FITvgv9heUJvujGl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uPWz8YAAADcAAAA&#10;DwAAAAAAAAAAAAAAAAAHAgAAZHJzL2Rvd25yZXYueG1sUEsFBgAAAAADAAMAtwAAAPoCAAAAAA==&#10;" filled="f" strokecolor="#333" strokeweight=".25pt"/>
                <v:rect id="Rectangle 225"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67xgAAANwAAAAPAAAAZHJzL2Rvd25yZXYueG1sRI9Ba8JA&#10;FITvgv9heUJvujG0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dQpOu8YAAADcAAAA&#10;DwAAAAAAAAAAAAAAAAAHAgAAZHJzL2Rvd25yZXYueG1sUEsFBgAAAAADAAMAtwAAAPoCAAAAAA==&#10;" filled="f" strokecolor="#333" strokeweight=".25pt"/>
                <v:rect id="Rectangle 226"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sg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OJ7A/5lwBOTiCQAA//8DAFBLAQItABQABgAIAAAAIQDb4fbL7gAAAIUBAAATAAAAAAAAAAAA&#10;AAAAAAAAAABbQ29udGVudF9UeXBlc10ueG1sUEsBAi0AFAAGAAgAAAAhAFr0LFu/AAAAFQEAAAsA&#10;AAAAAAAAAAAAAAAAHwEAAF9yZWxzLy5yZWxzUEsBAi0AFAAGAAgAAAAhABpG6yDEAAAA3AAAAA8A&#10;AAAAAAAAAAAAAAAABwIAAGRycy9kb3ducmV2LnhtbFBLBQYAAAAAAwADALcAAAD4AgAAAAA=&#10;" filled="f" strokecolor="#333" strokeweight=".25pt"/>
                <v:rect id="Rectangle 227"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" filled="f" strokecolor="#333" strokeweight=".25pt"/>
                <v:rect id="Rectangle 228"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" filled="f" strokecolor="#333" strokeweight=".25pt"/>
                <v:rect id="Rectangle 229"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" filled="f" strokecolor="#333" strokeweight=".25pt"/>
                <v:rect id="Rectangle 230"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" filled="f" strokecolor="#333" strokeweight=".25pt"/>
                <v:rect id="Rectangle 231"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5lwgAAANwAAAAPAAAAZHJzL2Rvd25yZXYueG1sRE9Ni8Iw&#10;EL0L+x/CLHjTdB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CP6N5lwgAAANwAAAAPAAAA&#10;AAAAAAAAAAAAAAcCAABkcnMvZG93bnJldi54bWxQSwUGAAAAAAMAAwC3AAAA9gIAAAAA&#10;" filled="f" strokecolor="#333" strokeweight=".25pt"/>
                <v:rect id="Rectangle 232"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v+xgAAANwAAAAPAAAAZHJzL2Rvd25yZXYueG1sRI9Ba8JA&#10;FITvBf/D8gq9NRst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4KR7/sYAAADcAAAA&#10;DwAAAAAAAAAAAAAAAAAHAgAAZHJzL2Rvd25yZXYueG1sUEsFBgAAAAADAAMAtwAAAPoCAAAAAA==&#10;" filled="f" strokecolor="#333" strokeweight=".25pt"/>
                <v:rect id="Rectangle 233"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WJxgAAANwAAAAPAAAAZHJzL2Rvd25yZXYueG1sRI9Ba8JA&#10;FITvgv9heUJvujGl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EHblicYAAADcAAAA&#10;DwAAAAAAAAAAAAAAAAAHAgAAZHJzL2Rvd25yZXYueG1sUEsFBgAAAAADAAMAtwAAAPoCAAAAAA==&#10;" filled="f" strokecolor="#333" strokeweight=".25pt"/>
              </v:group>
              <v:group id="Group 234"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" filled="f" strokecolor="#333" strokeweight=".25pt"/>
                <v:rect id="Rectangle 236"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39xgAAANwAAAAPAAAAZHJzL2Rvd25yZXYueG1sRI9Pa8JA&#10;FMTvBb/D8oTe6qYR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n599/cYAAADcAAAA&#10;DwAAAAAAAAAAAAAAAAAHAgAAZHJzL2Rvd25yZXYueG1sUEsFBgAAAAADAAMAtwAAAPoCAAAAAA==&#10;" filled="f" strokecolor="#333" strokeweight=".25pt"/>
                <v:rect id="Rectangle 237"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OKxgAAANwAAAAPAAAAZHJzL2Rvd25yZXYueG1sRI9Ba8JA&#10;FITvgv9heUJvutHS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b03jisYAAADcAAAA&#10;DwAAAAAAAAAAAAAAAAAHAgAAZHJzL2Rvd25yZXYueG1sUEsFBgAAAAADAAMAtwAAAPoCAAAAAA==&#10;" filled="f" strokecolor="#333" strokeweight=".25pt"/>
                <v:rect id="Rectangle 238"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Y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AAFGEcYAAADcAAAA&#10;DwAAAAAAAAAAAAAAAAAHAgAAZHJzL2Rvd25yZXYueG1sUEsFBgAAAAADAAMAtwAAAPoCAAAAAA==&#10;" filled="f" strokecolor="#333" strokeweight=".25pt"/>
                <v:rect id="Rectangle 239"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JjwgAAANwAAAAPAAAAZHJzL2Rvd25yZXYueG1sRE9Ni8Iw&#10;EL0L+x/CLHjTdB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BxntJjwgAAANwAAAAPAAAA&#10;AAAAAAAAAAAAAAcCAABkcnMvZG93bnJldi54bWxQSwUGAAAAAAMAAwC3AAAA9gIAAAAA&#10;" filled="f" strokecolor="#333" strokeweight=".25pt"/>
                <v:rect id="Rectangle 240"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f4xgAAANwAAAAPAAAAZHJzL2Rvd25yZXYueG1sRI9Ba8JA&#10;FITvQv/D8gredFOl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HtJ3+MYAAADcAAAA&#10;DwAAAAAAAAAAAAAAAAAHAgAAZHJzL2Rvd25yZXYueG1sUEsFBgAAAAADAAMAtwAAAPoCAAAAAA==&#10;" filled="f" strokecolor="#333" strokeweight=".25pt"/>
                <v:rect id="Rectangle 241"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0YwgAAANwAAAAPAAAAZHJzL2Rvd25yZXYueG1sRE9Ni8Iw&#10;EL0L+x/CLHjTdE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DX7q0YwgAAANwAAAAPAAAA&#10;AAAAAAAAAAAAAAcCAABkcnMvZG93bnJldi54bWxQSwUGAAAAAAMAAwC3AAAA9gIAAAAA&#10;" filled="f" strokecolor="#333" strokeweight=".25pt"/>
                <v:rect id="Rectangle 242"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iDxgAAANwAAAAPAAAAZHJzL2Rvd25yZXYueG1sRI9Ba8JA&#10;FITvBf/D8gq9NRul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uKIIg8YAAADcAAAA&#10;DwAAAAAAAAAAAAAAAAAHAgAAZHJzL2Rvd25yZXYueG1sUEsFBgAAAAADAAMAtwAAAPoCAAAAAA==&#10;" filled="f" strokecolor="#333" strokeweight=".25pt"/>
                <v:rect id="Rectangle 243"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b0xgAAANwAAAAPAAAAZHJzL2Rvd25yZXYueG1sRI9Ba8JA&#10;FITvgv9heUJvujG0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SHCW9MYAAADcAAAA&#10;DwAAAAAAAAAAAAAAAAAHAgAAZHJzL2Rvd25yZXYueG1sUEsFBgAAAAADAAMAtwAAAPoCAAAAAA==&#10;" filled="f" strokecolor="#333" strokeweight=".25pt"/>
                <v:rect id="Rectangle 244"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" filled="f" strokecolor="#333" strokeweight=".25pt"/>
                <v:rect id="Rectangle 245"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" filled="f" strokecolor="#333" strokeweight=".25pt"/>
                <v:rect id="Rectangle 246"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6AxgAAANwAAAAPAAAAZHJzL2Rvd25yZXYueG1sRI9Pa8JA&#10;FMTvBb/D8oTe6qZB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x5kOgMYAAADcAAAA&#10;DwAAAAAAAAAAAAAAAAAHAgAAZHJzL2Rvd25yZXYueG1sUEsFBgAAAAADAAMAtwAAAPoCAAAAAA==&#10;" filled="f" strokecolor="#333" strokeweight=".25pt"/>
                <v:rect id="Rectangle 247"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5D3xgAAANwAAAAPAAAAZHJzL2Rvd25yZXYueG1sRI9Ba8JA&#10;FITvgv9heUJvulHa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N0uQ98YAAADcAAAA&#10;DwAAAAAAAAAAAAAAAAAHAgAAZHJzL2Rvd25yZXYueG1sUEsFBgAAAAADAAMAtwAAAPoCAAAAAA==&#10;" filled="f" strokecolor="#333" strokeweight=".25pt"/>
                <v:rect id="Rectangle 248"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Vs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WAc1bMYAAADcAAAA&#10;DwAAAAAAAAAAAAAAAAAHAgAAZHJzL2Rvd25yZXYueG1sUEsFBgAAAAADAAMAtwAAAPoCAAAAAA==&#10;" filled="f" strokecolor="#333" strokeweight=".25pt"/>
                <v:rect id="Rectangle 249"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EewgAAANwAAAAPAAAAZHJzL2Rvd25yZXYueG1sRE9Ni8Iw&#10;EL0L+x/CLHjTdE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ApmKEewgAAANwAAAAPAAAA&#10;AAAAAAAAAAAAAAcCAABkcnMvZG93bnJldi54bWxQSwUGAAAAAAMAAwC3AAAA9gIAAAAA&#10;" filled="f" strokecolor="#333" strokeweight=".25pt"/>
                <v:rect id="Rectangle 250"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SFxgAAANwAAAAPAAAAZHJzL2Rvd25yZXYueG1sRI9Ba8JA&#10;FITvQv/D8gredFOx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RtQEhcYAAADcAAAA&#10;DwAAAAAAAAAAAAAAAAAHAgAAZHJzL2Rvd25yZXYueG1sUEsFBgAAAAADAAMAtwAAAPoCAAAAAA==&#10;" filled="f" strokecolor="#333" strokeweight=".25pt"/>
                <v:rect id="Rectangle 251"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" filled="f" strokecolor="#333" strokeweight=".25pt"/>
                <v:rect id="Rectangle 252"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" filled="f" strokecolor="#333" strokeweight=".25pt"/>
                <v:rect id="Rectangle 253"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Ap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eBLD/5lwBOTiCQAA//8DAFBLAQItABQABgAIAAAAIQDb4fbL7gAAAIUBAAATAAAAAAAAAAAA&#10;AAAAAAAAAABbQ29udGVudF9UeXBlc10ueG1sUEsBAi0AFAAGAAgAAAAhAFr0LFu/AAAAFQEAAAsA&#10;AAAAAAAAAAAAAAAAHwEAAF9yZWxzLy5yZWxzUEsBAi0AFAAGAAgAAAAhAM2pACnEAAAA3AAAAA8A&#10;AAAAAAAAAAAAAAAABwIAAGRycy9kb3ducmV2LnhtbFBLBQYAAAAAAwADALcAAAD4AgAAAAA=&#10;" filled="f" strokecolor="#333" strokeweight=".25pt"/>
                <v:rect id="Rectangle 254"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" filled="f" strokecolor="#333" strokeweight=".25pt"/>
              </v:group>
              <v:group id="Group 255"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56"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" filled="f" strokecolor="#333" strokeweight=".25pt"/>
                <v:rect id="Rectangle 257"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" filled="f" strokecolor="#333" strokeweight=".25pt"/>
                <v:rect id="Rectangle 258"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" filled="f" strokecolor="#333" strokeweight=".25pt"/>
                <v:rect id="Rectangle 259"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" filled="f" strokecolor="#333" strokeweight=".25pt"/>
                <v:rect id="Rectangle 260"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" filled="f" strokecolor="#333" strokeweight=".25pt"/>
                <v:rect id="Rectangle 261"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" filled="f" strokecolor="#333" strokeweight=".25pt"/>
                <v:rect id="Rectangle 262"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Tj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NJ7A80w4AnL5DwAA//8DAFBLAQItABQABgAIAAAAIQDb4fbL7gAAAIUBAAATAAAAAAAAAAAA&#10;AAAAAAAAAABbQ29udGVudF9UeXBlc10ueG1sUEsBAi0AFAAGAAgAAAAhAFr0LFu/AAAAFQEAAAsA&#10;AAAAAAAAAAAAAAAAHwEAAF9yZWxzLy5yZWxzUEsBAi0AFAAGAAgAAAAhAPMXVOPEAAAA3AAAAA8A&#10;AAAAAAAAAAAAAAAABwIAAGRycy9kb3ducmV2LnhtbFBLBQYAAAAAAwADALcAAAD4AgAAAAA=&#10;" filled="f" strokecolor="#333" strokeweight=".25pt"/>
                <v:rect id="Rectangle 263"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" filled="f" strokecolor="#333" strokeweight=".25pt"/>
                <v:rect id="Rectangle 264"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8PxgAAANwAAAAPAAAAZHJzL2Rvd25yZXYueG1sRI9Ba8JA&#10;FITvgv9heUJvutHS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bIlvD8YAAADcAAAA&#10;DwAAAAAAAAAAAAAAAAAHAgAAZHJzL2Rvd25yZXYueG1sUEsFBgAAAAADAAMAtwAAAPoCAAAAAA==&#10;" filled="f" strokecolor="#333" strokeweight=".25pt"/>
                <v:rect id="Rectangle 265"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d7xgAAANwAAAAPAAAAZHJzL2Rvd25yZXYueG1sRI9Ba8JA&#10;FITvgv9heUJvulHa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42D3e8YAAADcAAAA&#10;DwAAAAAAAAAAAAAAAAAHAgAAZHJzL2Rvd25yZXYueG1sUEsFBgAAAAADAAMAtwAAAPoCAAAAAA==&#10;" filled="f" strokecolor="#333" strokeweight=".25pt"/>
                <v:rect id="Rectangle 266"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" filled="f" strokecolor="#333" strokeweight=".25pt"/>
                <v:rect id="Rectangle 267"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" filled="f" strokecolor="#333" strokeweight=".25pt"/>
                <v:rect id="Rectangle 268"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" filled="f" strokecolor="#333" strokeweight=".25pt"/>
                <v:rect id="Rectangle 269"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" filled="f" strokecolor="#333" strokeweight=".25pt"/>
                <v:rect id="Rectangle 270"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" filled="f" strokecolor="#333" strokeweight=".25pt"/>
                <v:rect id="Rectangle 271"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" filled="f" strokecolor="#333" strokeweight=".25pt"/>
                <v:rect id="Rectangle 272"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" filled="f" strokecolor="#333" strokeweight=".25pt"/>
                <v:rect id="Rectangle 273"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" filled="f" strokecolor="#333" strokeweight=".25pt"/>
                <v:rect id="Rectangle 274"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nS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6VD50sYAAADcAAAA&#10;DwAAAAAAAAAAAAAAAAAHAgAAZHJzL2Rvd25yZXYueG1sUEsFBgAAAAADAAMAtwAAAPoCAAAAAA==&#10;" filled="f" strokecolor="#333" strokeweight=".25pt"/>
                <v:rect id="Rectangle 275"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Gm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ZrlhpsYAAADcAAAA&#10;DwAAAAAAAAAAAAAAAAAHAgAAZHJzL2Rvd25yZXYueG1sUEsFBgAAAAADAAMAtwAAAPoCAAAAAA==&#10;" filled="f" strokecolor="#333" strokeweight=".25pt"/>
              </v:group>
              <v:group id="Group 276"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7"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" filled="f" strokecolor="#333" strokeweight=".25pt"/>
                <v:rect id="Rectangle 278"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" filled="f" strokecolor="#333" strokeweight=".25pt"/>
                <v:rect id="Rectangle 279"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" filled="f" strokecolor="#333" strokeweight=".25pt"/>
                <v:rect id="Rectangle 280"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" filled="f" strokecolor="#333" strokeweight=".25pt"/>
                <v:rect id="Rectangle 281"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" filled="f" strokecolor="#333" strokeweight=".25pt"/>
                <v:rect id="Rectangle 282"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" filled="f" strokecolor="#333" strokeweight=".25pt"/>
                <v:rect id="Rectangle 283"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" filled="f" strokecolor="#333" strokeweight=".25pt"/>
                <v:rect id="Rectangle 284"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n1xgAAANwAAAAPAAAAZHJzL2Rvd25yZXYueG1sRI9Ba8JA&#10;FITvgv9heUJvutFS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3IWJ9cYAAADcAAAA&#10;DwAAAAAAAAAAAAAAAAAHAgAAZHJzL2Rvd25yZXYueG1sUEsFBgAAAAADAAMAtwAAAPoCAAAAAA==&#10;" filled="f" strokecolor="#333" strokeweight=".25pt"/>
                <v:rect id="Rectangle 285"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GBxgAAANwAAAAPAAAAZHJzL2Rvd25yZXYueG1sRI9Ba8JA&#10;FITvgv9heUJvulFa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U2wRgcYAAADcAAAA&#10;DwAAAAAAAAAAAAAAAAAHAgAAZHJzL2Rvd25yZXYueG1sUEsFBgAAAAADAAMAtwAAAPoCAAAAAA==&#10;" filled="f" strokecolor="#333" strokeweight=".25pt"/>
                <v:rect id="Rectangle 286"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" filled="f" strokecolor="#333" strokeweight=".25pt"/>
                <v:rect id="Rectangle 287"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" filled="f" strokecolor="#333" strokeweight=".25pt"/>
                <v:rect id="Rectangle 288"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" filled="f" strokecolor="#333" strokeweight=".25pt"/>
                <v:rect id="Rectangle 289"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" filled="f" strokecolor="#333" strokeweight=".25pt"/>
                <v:rect id="Rectangle 290"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" filled="f" strokecolor="#333" strokeweight=".25pt"/>
                <v:rect id="Rectangle 291"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" filled="f" strokecolor="#333" strokeweight=".25pt"/>
                <v:rect id="Rectangle 292"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" filled="f" strokecolor="#333" strokeweight=".25pt"/>
                <v:rect id="Rectangle 293"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" filled="f" strokecolor="#333" strokeweight=".25pt"/>
                <v:rect id="Rectangle 294"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8oxgAAANwAAAAPAAAAZHJzL2Rvd25yZXYueG1sRI9Ba8JA&#10;FITvQv/D8gredFOl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WVwfKMYAAADcAAAA&#10;DwAAAAAAAAAAAAAAAAAHAgAAZHJzL2Rvd25yZXYueG1sUEsFBgAAAAADAAMAtwAAAPoCAAAAAA==&#10;" filled="f" strokecolor="#333" strokeweight=".25pt"/>
                <v:rect id="Rectangle 295"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dcxgAAANwAAAAPAAAAZHJzL2Rvd25yZXYueG1sRI9Ba8JA&#10;FITvQv/D8gredFOx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1rWHXMYAAADcAAAA&#10;DwAAAAAAAAAAAAAAAAAHAgAAZHJzL2Rvd25yZXYueG1sUEsFBgAAAAADAAMAtwAAAPoCAAAAAA==&#10;" filled="f" strokecolor="#333" strokeweight=".25pt"/>
                <v:rect id="Rectangle 296"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" filled="f" strokecolor="#333" strokeweight=".25pt"/>
              </v:group>
              <v:group id="Group 297"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8"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" filled="f" strokecolor="#333" strokeweight=".25pt"/>
                <v:rect id="Rectangle 299"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" filled="f" strokecolor="#333" strokeweight=".25pt"/>
                <v:rect id="Rectangle 300"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" filled="f" strokecolor="#333" strokeweight=".25pt"/>
                <v:rect id="Rectangle 301"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tFwwAAANwAAAAPAAAAZHJzL2Rvd25yZXYueG1sRE+7asMw&#10;FN0L+QdxA91qOS0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N2UbRcMAAADcAAAADwAA&#10;AAAAAAAAAAAAAAAHAgAAZHJzL2Rvd25yZXYueG1sUEsFBgAAAAADAAMAtwAAAPcCAAAAAA==&#10;" filled="f" strokecolor="#333" strokeweight=".25pt"/>
                <v:rect id="Rectangle 302"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" filled="f" strokecolor="#333" strokeweight=".25pt"/>
                <v:rect id="Rectangle 303"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pxgAAANwAAAAPAAAAZHJzL2Rvd25yZXYueG1sRI9Pa8JA&#10;FMTvgt9heYXedNOU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qPsgqcYAAADcAAAA&#10;DwAAAAAAAAAAAAAAAAAHAgAAZHJzL2Rvd25yZXYueG1sUEsFBgAAAAADAAMAtwAAAPoCAAAAAA==&#10;" filled="f" strokecolor="#333" strokeweight=".25pt"/>
                <v:rect id="Rectangle 304"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UyxAAAANwAAAAPAAAAZHJzL2Rvd25yZXYueG1sRI9Bi8Iw&#10;FITvwv6H8Ba8abqK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Me3hTLEAAAA3AAAAA8A&#10;AAAAAAAAAAAAAAAABwIAAGRycy9kb3ducmV2LnhtbFBLBQYAAAAAAwADALcAAAD4AgAAAAA=&#10;" filled="f" strokecolor="#333" strokeweight=".25pt"/>
                <v:rect id="Rectangle 305"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" filled="f" strokecolor="#333" strokeweight=".25pt"/>
                <v:rect id="Rectangle 306"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jdxgAAANwAAAAPAAAAZHJzL2Rvd25yZXYueG1sRI9Pa8JA&#10;FMTvBb/D8oTe6saW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JxK43cYAAADcAAAA&#10;DwAAAAAAAAAAAAAAAAAHAgAAZHJzL2Rvd25yZXYueG1sUEsFBgAAAAADAAMAtwAAAPoCAAAAAA==&#10;" filled="f" strokecolor="#333" strokeweight=".25pt"/>
                <v:rect id="Rectangle 307"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aqxgAAANwAAAAPAAAAZHJzL2Rvd25yZXYueG1sRI9Ba8JA&#10;FITvBf/D8oTe6qYt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18AmqsYAAADcAAAA&#10;DwAAAAAAAAAAAAAAAAAHAgAAZHJzL2Rvd25yZXYueG1sUEsFBgAAAAADAAMAtwAAAPoCAAAAAA==&#10;" filled="f" strokecolor="#333" strokeweight=".25pt"/>
                <v:rect id="Rectangle 308"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xxgAAANwAAAAPAAAAZHJzL2Rvd25yZXYueG1sRI9Pa8JA&#10;FMTvhX6H5RW86aYt/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uIyDMcYAAADcAAAA&#10;DwAAAAAAAAAAAAAAAAAHAgAAZHJzL2Rvd25yZXYueG1sUEsFBgAAAAADAAMAtwAAAPoCAAAAAA==&#10;" filled="f" strokecolor="#333" strokeweight=".25pt"/>
                <v:rect id="Rectangle 309"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dDwwAAANwAAAAPAAAAZHJzL2Rvd25yZXYueG1sRE+7asMw&#10;FN0L+QdxA91qOS0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yRMXQ8MAAADcAAAADwAA&#10;AAAAAAAAAAAAAAAHAgAAZHJzL2Rvd25yZXYueG1sUEsFBgAAAAADAAMAtwAAAPcCAAAAAA==&#10;" filled="f" strokecolor="#333" strokeweight=".25pt"/>
                <v:rect id="Rectangle 310"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LYxgAAANwAAAAPAAAAZHJzL2Rvd25yZXYueG1sRI9Ba8JA&#10;FITvhf6H5RW81U0V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pl+y2MYAAADcAAAA&#10;DwAAAAAAAAAAAAAAAAAHAgAAZHJzL2Rvd25yZXYueG1sUEsFBgAAAAADAAMAtwAAAPoCAAAAAA==&#10;" filled="f" strokecolor="#333" strokeweight=".25pt"/>
                <v:rect id="Rectangle 311"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2YwgAAANwAAAAPAAAAZHJzL2Rvd25yZXYueG1sRE9Ni8Iw&#10;EL0L+x/CLHjTVEW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CyvI2YwgAAANwAAAAPAAAA&#10;AAAAAAAAAAAAAAcCAABkcnMvZG93bnJldi54bWxQSwUGAAAAAAMAAwC3AAAA9gIAAAAA&#10;" filled="f" strokecolor="#333" strokeweight=".25pt"/>
                <v:rect id="Rectangle 312"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DxgAAANwAAAAPAAAAZHJzL2Rvd25yZXYueG1sRI9Ba8JA&#10;FITvBf/D8oTe6iYt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3fAoA8YAAADcAAAA&#10;DwAAAAAAAAAAAAAAAAAHAgAAZHJzL2Rvd25yZXYueG1sUEsFBgAAAAADAAMAtwAAAPoCAAAAAA==&#10;" filled="f" strokecolor="#333" strokeweight=".25pt"/>
                <v:rect id="Rectangle 313"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Z0xgAAANwAAAAPAAAAZHJzL2Rvd25yZXYueG1sRI9Ba8JA&#10;FITvBf/D8gq9NRst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LSK2dMYAAADcAAAA&#10;DwAAAAAAAAAAAAAAAAAHAgAAZHJzL2Rvd25yZXYueG1sUEsFBgAAAAADAAMAtwAAAPoCAAAAAA==&#10;" filled="f" strokecolor="#333" strokeweight=".25pt"/>
                <v:rect id="Rectangle 314"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PvxgAAANwAAAAPAAAAZHJzL2Rvd25yZXYueG1sRI9Pa8JA&#10;FMTvhX6H5RV6q5sY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Qm4T78YAAADcAAAA&#10;DwAAAAAAAAAAAAAAAAAHAgAAZHJzL2Rvd25yZXYueG1sUEsFBgAAAAADAAMAtwAAAPoCAAAAAA==&#10;" filled="f" strokecolor="#333" strokeweight=".25pt"/>
                <v:rect id="Rectangle 315"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" filled="f" strokecolor="#333" strokeweight=".25pt"/>
                <v:rect id="Rectangle 316"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4AxgAAANwAAAAPAAAAZHJzL2Rvd25yZXYueG1sRI9Pa8JA&#10;FMTvBb/D8gq91U0q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ossuAMYAAADcAAAA&#10;DwAAAAAAAAAAAAAAAAAHAgAAZHJzL2Rvd25yZXYueG1sUEsFBgAAAAADAAMAtwAAAPoCAAAAAA==&#10;" filled="f" strokecolor="#333" strokeweight=".25pt"/>
                <v:rect id="Rectangle 317"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B3xgAAANwAAAAPAAAAZHJzL2Rvd25yZXYueG1sRI9Ba8JA&#10;FITvgv9heUJvurGl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Uhmwd8YAAADcAAAA&#10;DwAAAAAAAAAAAAAAAAAHAgAAZHJzL2Rvd25yZXYueG1sUEsFBgAAAAADAAMAtwAAAPoCAAAAAA==&#10;" filled="f" strokecolor="#333" strokeweight=".25pt"/>
              </v:group>
              <v:group id="Group 318"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319"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GewgAAANwAAAAPAAAAZHJzL2Rvd25yZXYueG1sRE9Ni8Iw&#10;EL0L+x/CLHjTVEW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BMyoGewgAAANwAAAAPAAAA&#10;AAAAAAAAAAAAAAcCAABkcnMvZG93bnJldi54bWxQSwUGAAAAAAMAAwC3AAAA9gIAAAAA&#10;" filled="f" strokecolor="#333" strokeweight=".25pt"/>
                <v:rect id="Rectangle 320"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QFxQAAANwAAAAPAAAAZHJzL2Rvd25yZXYueG1sRI9Ba8JA&#10;FITvBf/D8gRvdWNF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AjhiQFxQAAANwAAAAP&#10;AAAAAAAAAAAAAAAAAAcCAABkcnMvZG93bnJldi54bWxQSwUGAAAAAAMAAwC3AAAA+QIAAAAA&#10;" filled="f" strokecolor="#333" strokeweight=".25pt"/>
                <v:rect id="Rectangle 321"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clwgAAANwAAAAPAAAAZHJzL2Rvd25yZXYueG1sRE9Ni8Iw&#10;EL0L+x/CLHjTdB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B80EclwgAAANwAAAAPAAAA&#10;AAAAAAAAAAAAAAcCAABkcnMvZG93bnJldi54bWxQSwUGAAAAAAMAAwC3AAAA9gIAAAAA&#10;" filled="f" strokecolor="#333" strokeweight=".25pt"/>
                <v:rect id="Rectangle 322"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xgAAANwAAAAPAAAAZHJzL2Rvd25yZXYueG1sRI9Ba8JA&#10;FITvBf/D8gq9NRst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E5zivsYAAADcAAAA&#10;DwAAAAAAAAAAAAAAAAAHAgAAZHJzL2Rvd25yZXYueG1sUEsFBgAAAAADAAMAtwAAAPoCAAAAAA==&#10;" filled="f" strokecolor="#333" strokeweight=".25pt"/>
                <v:rect id="Rectangle 323"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" filled="f" strokecolor="#333" strokeweight=".25pt"/>
                <v:rect id="Rectangle 324"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lS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CYL+D/TDgCcnMFAAD//wMAUEsBAi0AFAAGAAgAAAAhANvh9svuAAAAhQEAABMAAAAAAAAA&#10;AAAAAAAAAAAAAFtDb250ZW50X1R5cGVzXS54bWxQSwECLQAUAAYACAAAACEAWvQsW78AAAAVAQAA&#10;CwAAAAAAAAAAAAAAAAAfAQAAX3JlbHMvLnJlbHNQSwECLQAUAAYACAAAACEAjALZUsYAAADcAAAA&#10;DwAAAAAAAAAAAAAAAAAHAgAAZHJzL2Rvd25yZXYueG1sUEsFBgAAAAADAAMAtwAAAPoCAAAAAA==&#10;" filled="f" strokecolor="#333" strokeweight=".25pt"/>
                <v:rect id="Rectangle 325"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" filled="f" strokecolor="#333" strokeweight=".25pt"/>
                <v:rect id="Rectangle 326"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" filled="f" strokecolor="#333" strokeweight=".25pt"/>
                <v:rect id="Rectangle 327"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" filled="f" strokecolor="#333" strokeweight=".25pt"/>
                <v:rect id="Rectangle 328"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9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kDn9nwhGQ618AAAD//wMAUEsBAi0AFAAGAAgAAAAhANvh9svuAAAAhQEAABMAAAAAAAAA&#10;AAAAAAAAAAAAAFtDb250ZW50X1R5cGVzXS54bWxQSwECLQAUAAYACAAAACEAWvQsW78AAAAVAQAA&#10;CwAAAAAAAAAAAAAAAAAfAQAAX3JlbHMvLnJlbHNQSwECLQAUAAYACAAAACEA8znfUcYAAADcAAAA&#10;DwAAAAAAAAAAAAAAAAAHAgAAZHJzL2Rvd25yZXYueG1sUEsFBgAAAAADAAMAtwAAAPoCAAAAAA==&#10;" filled="f" strokecolor="#333" strokeweight=".25pt"/>
                <v:rect id="Rectangle 329"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" filled="f" strokecolor="#333" strokeweight=".25pt"/>
                <v:rect id="Rectangle 330"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" filled="f" strokecolor="#333" strokeweight=".25pt"/>
                <v:rect id="Rectangle 331"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" filled="f" strokecolor="#333" strokeweight=".25pt"/>
                <v:rect id="Rectangle 332"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" filled="f" strokecolor="#333" strokeweight=".25pt"/>
                <v:rect id="Rectangle 333"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U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BYzOH/TDgCcnMFAAD//wMAUEsBAi0AFAAGAAgAAAAhANvh9svuAAAAhQEAABMAAAAAAAAA&#10;AAAAAAAAAAAAAFtDb250ZW50X1R5cGVzXS54bWxQSwECLQAUAAYACAAAACEAWvQsW78AAAAVAQAA&#10;CwAAAAAAAAAAAAAAAAAfAQAAX3JlbHMvLnJlbHNQSwECLQAUAAYACAAAACEAZpfqFMYAAADcAAAA&#10;DwAAAAAAAAAAAAAAAAAHAgAAZHJzL2Rvd25yZXYueG1sUEsFBgAAAAADAAMAtwAAAPoCAAAAAA==&#10;" filled="f" strokecolor="#333" strokeweight=".25pt"/>
                <v:rect id="Rectangle 334"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" filled="f" strokecolor="#333" strokeweight=".25pt"/>
                <v:rect id="Rectangle 335"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f7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4Av9nwhGQqz8AAAD//wMAUEsBAi0AFAAGAAgAAAAhANvh9svuAAAAhQEAABMAAAAAAAAA&#10;AAAAAAAAAAAAAFtDb250ZW50X1R5cGVzXS54bWxQSwECLQAUAAYACAAAACEAWvQsW78AAAAVAQAA&#10;CwAAAAAAAAAAAAAAAAAfAQAAX3JlbHMvLnJlbHNQSwECLQAUAAYACAAAACEAhjLX+8YAAADcAAAA&#10;DwAAAAAAAAAAAAAAAAAHAgAAZHJzL2Rvd25yZXYueG1sUEsFBgAAAAADAAMAtwAAAPoCAAAAAA==&#10;" filled="f" strokecolor="#333" strokeweight=".25pt"/>
                <v:rect id="Rectangle 336"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" filled="f" strokecolor="#333" strokeweight=".25pt"/>
                <v:rect id="Rectangle 337"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" filled="f" strokecolor="#333" strokeweight=".25pt"/>
                <v:rect id="Rectangle 338"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mM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kDn9nwhGQ618AAAD//wMAUEsBAi0AFAAGAAgAAAAhANvh9svuAAAAhQEAABMAAAAAAAAA&#10;AAAAAAAAAAAAAFtDb250ZW50X1R5cGVzXS54bWxQSwECLQAUAAYACAAAACEAWvQsW78AAAAVAQAA&#10;CwAAAAAAAAAAAAAAAAAfAQAAX3JlbHMvLnJlbHNQSwECLQAUAAYACAAAACEAduBJjMYAAADcAAAA&#10;DwAAAAAAAAAAAAAAAAAHAgAAZHJzL2Rvd25yZXYueG1sUEsFBgAAAAADAAMAtwAAAPoCAAAAAA==&#10;" filled="f" strokecolor="#333" strokeweight=".25pt"/>
              </v:group>
              <v:group id="Group 339"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40"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" filled="f" strokecolor="#333" strokeweight=".25pt"/>
                <v:rect id="Rectangle 341"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" filled="f" strokecolor="#333" strokeweight=".25pt"/>
                <v:rect id="Rectangle 342"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" filled="f" strokecolor="#333" strokeweight=".25pt"/>
                <v:rect id="Rectangle 343"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" filled="f" strokecolor="#333" strokeweight=".25pt"/>
                <v:rect id="Rectangle 344"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zy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kDP9nwhGQqz8AAAD//wMAUEsBAi0AFAAGAAgAAAAhANvh9svuAAAAhQEAABMAAAAAAAAA&#10;AAAAAAAAAAAAAFtDb250ZW50X1R5cGVzXS54bWxQSwECLQAUAAYACAAAACEAWvQsW78AAAAVAQAA&#10;CwAAAAAAAAAAAAAAAAAfAQAAX3JlbHMvLnJlbHNQSwECLQAUAAYACAAAACEAUd088sYAAADcAAAA&#10;DwAAAAAAAAAAAAAAAAAHAgAAZHJzL2Rvd25yZXYueG1sUEsFBgAAAAADAAMAtwAAAPoCAAAAAA==&#10;" filled="f" strokecolor="#333" strokeweight=".25pt"/>
                <v:rect id="Rectangle 345"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" filled="f" strokecolor="#333" strokeweight=".25pt"/>
                <v:rect id="Rectangle 346"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Ed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8wX8nwlHQK6vAAAA//8DAFBLAQItABQABgAIAAAAIQDb4fbL7gAAAIUBAAATAAAAAAAA&#10;AAAAAAAAAAAAAABbQ29udGVudF9UeXBlc10ueG1sUEsBAi0AFAAGAAgAAAAhAFr0LFu/AAAAFQEA&#10;AAsAAAAAAAAAAAAAAAAAHwEAAF9yZWxzLy5yZWxzUEsBAi0AFAAGAAgAAAAhALF4AR3HAAAA3AAA&#10;AA8AAAAAAAAAAAAAAAAABwIAAGRycy9kb3ducmV2LnhtbFBLBQYAAAAAAwADALcAAAD7AgAAAAA=&#10;" filled="f" strokecolor="#333" strokeweight=".25pt"/>
                <v:rect id="Rectangle 347"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" filled="f" strokecolor="#333" strokeweight=".25pt"/>
                <v:rect id="Rectangle 348"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rx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tHe5nwhGQy38AAAD//wMAUEsBAi0AFAAGAAgAAAAhANvh9svuAAAAhQEAABMAAAAAAAAA&#10;AAAAAAAAAAAAAFtDb250ZW50X1R5cGVzXS54bWxQSwECLQAUAAYACAAAACEAWvQsW78AAAAVAQAA&#10;CwAAAAAAAAAAAAAAAAAfAQAAX3JlbHMvLnJlbHNQSwECLQAUAAYACAAAACEALuY68cYAAADcAAAA&#10;DwAAAAAAAAAAAAAAAAAHAgAAZHJzL2Rvd25yZXYueG1sUEsFBgAAAAADAAMAtwAAAPoCAAAAAA==&#10;" filled="f" strokecolor="#333" strokeweight=".25pt"/>
                <v:rect id="Rectangle 349"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" filled="f" strokecolor="#333" strokeweight=".25pt"/>
                <v:rect id="Rectangle 350"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sY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dAG/Z8IRkOkdAAD//wMAUEsBAi0AFAAGAAgAAAAhANvh9svuAAAAhQEAABMAAAAAAAAA&#10;AAAAAAAAAAAAAFtDb250ZW50X1R5cGVzXS54bWxQSwECLQAUAAYACAAAACEAWvQsW78AAAAVAQAA&#10;CwAAAAAAAAAAAAAAAAAfAQAAX3JlbHMvLnJlbHNQSwECLQAUAAYACAAAACEAMDULGMYAAADcAAAA&#10;DwAAAAAAAAAAAAAAAAAHAgAAZHJzL2Rvd25yZXYueG1sUEsFBgAAAAADAAMAtwAAAPoCAAAAAA==&#10;" filled="f" strokecolor="#333" strokeweight=".25pt"/>
                <v:rect id="Rectangle 351"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" filled="f" strokecolor="#333" strokeweight=".25pt"/>
                <v:rect id="Rectangle 352"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" filled="f" strokecolor="#333" strokeweight=".25pt"/>
                <v:rect id="Rectangle 353"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" filled="f" strokecolor="#333" strokeweight=".25pt"/>
                <v:rect id="Rectangle 354"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" filled="f" strokecolor="#333" strokeweight=".25pt"/>
                <v:rect id="Rectangle 355"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Jb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izn8nwlHQK6vAAAA//8DAFBLAQItABQABgAIAAAAIQDb4fbL7gAAAIUBAAATAAAAAAAA&#10;AAAAAAAAAAAAAABbQ29udGVudF9UeXBlc10ueG1sUEsBAi0AFAAGAAgAAAAhAFr0LFu/AAAAFQEA&#10;AAsAAAAAAAAAAAAAAAAAHwEAAF9yZWxzLy5yZWxzUEsBAi0AFAAGAAgAAAAhAFvtMlvHAAAA3AAA&#10;AA8AAAAAAAAAAAAAAAAABwIAAGRycy9kb3ducmV2LnhtbFBLBQYAAAAAAwADALcAAAD7AgAAAAA=&#10;" filled="f" strokecolor="#333" strokeweight=".25pt"/>
                <v:rect id="Rectangle 356"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" filled="f" strokecolor="#333" strokeweight=".25pt"/>
                <v:rect id="Rectangle 357"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m3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Bax/B3JhwBmf8CAAD//wMAUEsBAi0AFAAGAAgAAAAhANvh9svuAAAAhQEAABMAAAAAAAAA&#10;AAAAAAAAAAAAAFtDb250ZW50X1R5cGVzXS54bWxQSwECLQAUAAYACAAAACEAWvQsW78AAAAVAQAA&#10;CwAAAAAAAAAAAAAAAAAfAQAAX3JlbHMvLnJlbHNQSwECLQAUAAYACAAAACEAxHMJt8YAAADcAAAA&#10;DwAAAAAAAAAAAAAAAAAHAgAAZHJzL2Rvd25yZXYueG1sUEsFBgAAAAADAAMAtwAAAPoCAAAAAA==&#10;" filled="f" strokecolor="#333" strokeweight=".25pt"/>
                <v:rect id="Rectangle 358"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ws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ixXczoQjIDd/AAAA//8DAFBLAQItABQABgAIAAAAIQDb4fbL7gAAAIUBAAATAAAAAAAA&#10;AAAAAAAAAAAAAABbQ29udGVudF9UeXBlc10ueG1sUEsBAi0AFAAGAAgAAAAhAFr0LFu/AAAAFQEA&#10;AAsAAAAAAAAAAAAAAAAAHwEAAF9yZWxzLy5yZWxzUEsBAi0AFAAGAAgAAAAhAKs/rCzHAAAA3AAA&#10;AA8AAAAAAAAAAAAAAAAABwIAAGRycy9kb3ducmV2LnhtbFBLBQYAAAAAAwADALcAAAD7AgAAAAA=&#10;" filled="f" strokecolor="#333" strokeweight=".25pt"/>
                <v:rect id="Rectangle 359"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" filled="f" strokecolor="#333" strokeweight=".25pt"/>
              </v:group>
              <v:group id="Group 360"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1"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" filled="f" strokecolor="#333" strokeweight=".25pt"/>
                <v:rect id="Rectangle 362"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" filled="f" strokecolor="#333" strokeweight=".25pt"/>
                <v:rect id="Rectangle 363"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" filled="f" strokecolor="#333" strokeweight=".25pt"/>
                <v:rect id="Rectangle 364"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" filled="f" strokecolor="#333" strokeweight=".25pt"/>
                <v:rect id="Rectangle 365"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" filled="f" strokecolor="#333" strokeweight=".25pt"/>
                <v:rect id="Rectangle 366"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19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CK1/B3JhwBmf8CAAD//wMAUEsBAi0AFAAGAAgAAAAhANvh9svuAAAAhQEAABMAAAAAAAAA&#10;AAAAAAAAAAAAAFtDb250ZW50X1R5cGVzXS54bWxQSwECLQAUAAYACAAAACEAWvQsW78AAAAVAQAA&#10;CwAAAAAAAAAAAAAAAAAfAQAAX3JlbHMvLnJlbHNQSwECLQAUAAYACAAAACEA+s1dfcYAAADcAAAA&#10;DwAAAAAAAAAAAAAAAAAHAgAAZHJzL2Rvd25yZXYueG1sUEsFBgAAAAADAAMAtwAAAPoCAAAAAA==&#10;" filled="f" strokecolor="#333" strokeweight=".25pt"/>
                <v:rect id="Rectangle 367"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" filled="f" strokecolor="#333" strokeweight=".25pt"/>
                <v:rect id="Rectangle 368"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" filled="f" strokecolor="#333" strokeweight=".25pt"/>
                <v:rect id="Rectangle 369"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" filled="f" strokecolor="#333" strokeweight=".25pt"/>
                <v:rect id="Rectangle 370"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d4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" filled="f" strokecolor="#333" strokeweight=".25pt"/>
                <v:rect id="Rectangle 371"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" filled="f" strokecolor="#333" strokeweight=".25pt"/>
                <v:rect id="Rectangle 372"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" filled="f" strokecolor="#333" strokeweight=".25pt"/>
                <v:rect id="Rectangle 373"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U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8An9nwhGQ618AAAD//wMAUEsBAi0AFAAGAAgAAAAhANvh9svuAAAAhQEAABMAAAAAAAAA&#10;AAAAAAAAAAAAAFtDb250ZW50X1R5cGVzXS54bWxQSwECLQAUAAYACAAAACEAWvQsW78AAAAVAQAA&#10;CwAAAAAAAAAAAAAAAAAfAQAAX3JlbHMvLnJlbHNQSwECLQAUAAYACAAAACEA8P1T1MYAAADcAAAA&#10;DwAAAAAAAAAAAAAAAAAHAgAAZHJzL2Rvd25yZXYueG1sUEsFBgAAAAADAAMAtwAAAPoCAAAAAA==&#10;" filled="f" strokecolor="#333" strokeweight=".25pt"/>
                <v:rect id="Rectangle 374"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ZP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8An9nwhGQ618AAAD//wMAUEsBAi0AFAAGAAgAAAAhANvh9svuAAAAhQEAABMAAAAAAAAA&#10;AAAAAAAAAAAAAFtDb250ZW50X1R5cGVzXS54bWxQSwECLQAUAAYACAAAACEAWvQsW78AAAAVAQAA&#10;CwAAAAAAAAAAAAAAAAAfAQAAX3JlbHMvLnJlbHNQSwECLQAUAAYACAAAACEAn7H2T8YAAADcAAAA&#10;DwAAAAAAAAAAAAAAAAAHAgAAZHJzL2Rvd25yZXYueG1sUEsFBgAAAAADAAMAtwAAAPoCAAAAAA==&#10;" filled="f" strokecolor="#333" strokeweight=".25pt"/>
                <v:rect id="Rectangle 375"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47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9De5nwhGQy38AAAD//wMAUEsBAi0AFAAGAAgAAAAhANvh9svuAAAAhQEAABMAAAAAAAAA&#10;AAAAAAAAAAAAAFtDb250ZW50X1R5cGVzXS54bWxQSwECLQAUAAYACAAAACEAWvQsW78AAAAVAQAA&#10;CwAAAAAAAAAAAAAAAAAfAQAAX3JlbHMvLnJlbHNQSwECLQAUAAYACAAAACEAEFhuO8YAAADcAAAA&#10;DwAAAAAAAAAAAAAAAAAHAgAAZHJzL2Rvd25yZXYueG1sUEsFBgAAAAADAAMAtwAAAPoCAAAAAA==&#10;" filled="f" strokecolor="#333" strokeweight=".25pt"/>
                <v:rect id="Rectangle 376"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g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qwXczoQjIDd/AAAA//8DAFBLAQItABQABgAIAAAAIQDb4fbL7gAAAIUBAAATAAAAAAAA&#10;AAAAAAAAAAAAAABbQ29udGVudF9UeXBlc10ueG1sUEsBAi0AFAAGAAgAAAAhAFr0LFu/AAAAFQEA&#10;AAsAAAAAAAAAAAAAAAAAHwEAAF9yZWxzLy5yZWxzUEsBAi0AFAAGAAgAAAAhAH8Uy6DHAAAA3AAA&#10;AA8AAAAAAAAAAAAAAAAABwIAAGRycy9kb3ducmV2LnhtbFBLBQYAAAAAAwADALcAAAD7AgAAAAA=&#10;" filled="f" strokecolor="#333" strokeweight=".25pt"/>
                <v:rect id="Rectangle 377"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" filled="f" strokecolor="#333" strokeweight=".25pt"/>
                <v:rect id="Rectangle 378"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" filled="f" strokecolor="#333" strokeweight=".25pt"/>
                <v:rect id="Rectangle 379"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" filled="f" strokecolor="#333" strokeweight=".25pt"/>
                <v:rect id="Rectangle 380"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" filled="f" strokecolor="#333" strokeweight=".25pt"/>
              </v:group>
              <v:group id="Group 381"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382"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" filled="f" strokecolor="#333" strokeweight=".25pt"/>
                <v:rect id="Rectangle 383"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" filled="f" strokecolor="#333" strokeweight=".25pt"/>
                <v:rect id="Rectangle 384"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" filled="f" strokecolor="#333" strokeweight=".25pt"/>
                <v:rect id="Rectangle 385"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" filled="f" strokecolor="#333" strokeweight=".25pt"/>
                <v:rect id="Rectangle 386"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" filled="f" strokecolor="#333" strokeweight=".25pt"/>
                <v:rect id="Rectangle 387"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" filled="f" strokecolor="#333" strokeweight=".25pt"/>
                <v:rect id="Rectangle 388"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" filled="f" strokecolor="#333" strokeweight=".25pt"/>
                <v:rect id="Rectangle 389"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" filled="f" strokecolor="#333" strokeweight=".25pt"/>
                <v:rect id="Rectangle 390"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" filled="f" strokecolor="#333" strokeweight=".25pt"/>
                <v:rect id="Rectangle 391"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" filled="f" strokecolor="#333" strokeweight=".25pt"/>
                <v:rect id="Rectangle 392"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" filled="f" strokecolor="#333" strokeweight=".25pt"/>
                <v:rect id="Rectangle 393"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" filled="f" strokecolor="#333" strokeweight=".25pt"/>
                <v:rect id="Rectangle 394"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" filled="f" strokecolor="#333" strokeweight=".25pt"/>
                <v:rect id="Rectangle 395"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B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Ygq/Z8IRkOkdAAD//wMAUEsBAi0AFAAGAAgAAAAhANvh9svuAAAAhQEAABMAAAAAAAAA&#10;AAAAAAAAAAAAAFtDb250ZW50X1R5cGVzXS54bWxQSwECLQAUAAYACAAAACEAWvQsW78AAAAVAQAA&#10;CwAAAAAAAAAAAAAAAAAfAQAAX3JlbHMvLnJlbHNQSwECLQAUAAYACAAAACEAoFSIwcYAAADcAAAA&#10;DwAAAAAAAAAAAAAAAAAHAgAAZHJzL2Rvd25yZXYueG1sUEsFBgAAAAADAAMAtwAAAPoCAAAAAA==&#10;" filled="f" strokecolor="#333" strokeweight=".25pt"/>
                <v:rect id="Rectangle 396"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" filled="f" strokecolor="#333" strokeweight=".25pt"/>
                <v:rect id="Rectangle 397"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t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" filled="f" strokecolor="#333" strokeweight=".25pt"/>
                <v:rect id="Rectangle 398"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" filled="f" strokecolor="#333" strokeweight=".25pt"/>
                <v:rect id="Rectangle 399"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" filled="f" strokecolor="#333" strokeweight=".25pt"/>
                <v:rect id="Rectangle 400"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" filled="f" strokecolor="#333" strokeweight=".25pt"/>
                <v:rect id="Rectangle 401"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YgwwAAANwAAAAPAAAAZHJzL2Rvd25yZXYueG1sRE+7asMw&#10;FN0L+QdxA91qOaU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98/WIMMAAADcAAAADwAA&#10;AAAAAAAAAAAAAAAHAgAAZHJzL2Rvd25yZXYueG1sUEsFBgAAAAADAAMAtwAAAPcCAAAAAA==&#10;" filled="f" strokecolor="#333" strokeweight=".25pt"/>
              </v:group>
              <v:group id="Group 402"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403"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3MxgAAANwAAAAPAAAAZHJzL2Rvd25yZXYueG1sRI9Pa8JA&#10;FMTvgt9heYXedNPQ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aFHtzMYAAADcAAAA&#10;DwAAAAAAAAAAAAAAAAAHAgAAZHJzL2Rvd25yZXYueG1sUEsFBgAAAAADAAMAtwAAAPoCAAAAAA==&#10;" filled="f" strokecolor="#333" strokeweight=".25pt"/>
                <v:rect id="Rectangle 404"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" filled="f" strokecolor="#333" strokeweight=".25pt"/>
                <v:rect id="Rectangle 405"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AjxAAAANwAAAAPAAAAZHJzL2Rvd25yZXYueG1sRI9Bi8Iw&#10;FITvwv6H8Ba8abqi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Ij00CPEAAAA3AAAAA8A&#10;AAAAAAAAAAAAAAAABwIAAGRycy9kb3ducmV2LnhtbFBLBQYAAAAAAwADALcAAAD4AgAAAAA=&#10;" filled="f" strokecolor="#333" strokeweight=".25pt"/>
                <v:rect id="Rectangle 406"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W4xgAAANwAAAAPAAAAZHJzL2Rvd25yZXYueG1sRI9Pa8JA&#10;FMTvBb/D8oTe6sbS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57h1uMYAAADcAAAA&#10;DwAAAAAAAAAAAAAAAAAHAgAAZHJzL2Rvd25yZXYueG1sUEsFBgAAAAADAAMAtwAAAPoCAAAAAA==&#10;" filled="f" strokecolor="#333" strokeweight=".25pt"/>
                <v:rect id="Rectangle 407"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vPxgAAANwAAAAPAAAAZHJzL2Rvd25yZXYueG1sRI9Ba8JA&#10;FITvBf/D8oTe6qal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F2rrz8YAAADcAAAA&#10;DwAAAAAAAAAAAAAAAAAHAgAAZHJzL2Rvd25yZXYueG1sUEsFBgAAAAADAAMAtwAAAPoCAAAAAA==&#10;" filled="f" strokecolor="#333" strokeweight=".25pt"/>
                <v:rect id="Rectangle 408"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5UxgAAANwAAAAPAAAAZHJzL2Rvd25yZXYueG1sRI9Pa8JA&#10;FMTvhX6H5RW86aal/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eCZOVMYAAADcAAAA&#10;DwAAAAAAAAAAAAAAAAAHAgAAZHJzL2Rvd25yZXYueG1sUEsFBgAAAAADAAMAtwAAAPoCAAAAAA==&#10;" filled="f" strokecolor="#333" strokeweight=".25pt"/>
                <v:rect id="Rectangle 409"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omwwAAANwAAAAPAAAAZHJzL2Rvd25yZXYueG1sRE+7asMw&#10;FN0L+QdxA91qOaU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CbnaJsMAAADcAAAADwAA&#10;AAAAAAAAAAAAAAAHAgAAZHJzL2Rvd25yZXYueG1sUEsFBgAAAAADAAMAtwAAAPcCAAAAAA==&#10;" filled="f" strokecolor="#333" strokeweight=".25pt"/>
                <v:rect id="Rectangle 410"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9xgAAANwAAAAPAAAAZHJzL2Rvd25yZXYueG1sRI9Ba8JA&#10;FITvhf6H5RW81U1F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ZvV/vcYAAADcAAAA&#10;DwAAAAAAAAAAAAAAAAAHAgAAZHJzL2Rvd25yZXYueG1sUEsFBgAAAAADAAMAtwAAAPoCAAAAAA==&#10;" filled="f" strokecolor="#333" strokeweight=".25pt"/>
                <v:rect id="Rectangle 411"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D9wgAAANwAAAAPAAAAZHJzL2Rvd25yZXYueG1sRE9Ni8Iw&#10;EL0L+x/CLHjTVFG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ByFkD9wgAAANwAAAAPAAAA&#10;AAAAAAAAAAAAAAcCAABkcnMvZG93bnJldi54bWxQSwUGAAAAAAMAAwC3AAAA9gIAAAAA&#10;" filled="f" strokecolor="#333" strokeweight=".25pt"/>
                <v:rect id="Rectangle 412"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VmxgAAANwAAAAPAAAAZHJzL2Rvd25yZXYueG1sRI9Ba8JA&#10;FITvBf/D8oTe6ial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HVrlZsYAAADcAAAA&#10;DwAAAAAAAAAAAAAAAAAHAgAAZHJzL2Rvd25yZXYueG1sUEsFBgAAAAADAAMAtwAAAPoCAAAAAA==&#10;" filled="f" strokecolor="#333" strokeweight=".25pt"/>
                <v:rect id="Rectangle 413"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RxgAAANwAAAAPAAAAZHJzL2Rvd25yZXYueG1sRI9Ba8JA&#10;FITvBf/D8gq9NRul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7Yh7EcYAAADcAAAA&#10;DwAAAAAAAAAAAAAAAAAHAgAAZHJzL2Rvd25yZXYueG1sUEsFBgAAAAADAAMAtwAAAPoCAAAAAA==&#10;" filled="f" strokecolor="#333" strokeweight=".25pt"/>
                <v:rect id="Rectangle 414"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" filled="f" strokecolor="#333" strokeweight=".25pt"/>
                <v:rect id="Rectangle 415"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b+xgAAANwAAAAPAAAAZHJzL2Rvd25yZXYueG1sRI9Pa8JA&#10;FMTvhX6H5RV6q5tI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DS1G/sYAAADcAAAA&#10;DwAAAAAAAAAAAAAAAAAHAgAAZHJzL2Rvd25yZXYueG1sUEsFBgAAAAADAAMAtwAAAPoCAAAAAA==&#10;" filled="f" strokecolor="#333" strokeweight=".25pt"/>
                <v:rect id="Rectangle 416"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NlxgAAANwAAAAPAAAAZHJzL2Rvd25yZXYueG1sRI9Pa8JA&#10;FMTvBb/D8gq91U2K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YmHjZcYAAADcAAAA&#10;DwAAAAAAAAAAAAAAAAAHAgAAZHJzL2Rvd25yZXYueG1sUEsFBgAAAAADAAMAtwAAAPoCAAAAAA==&#10;" filled="f" strokecolor="#333" strokeweight=".25pt"/>
                <v:rect id="Rectangle 417"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0SxgAAANwAAAAPAAAAZHJzL2Rvd25yZXYueG1sRI9Ba8JA&#10;FITvgv9heUJvurG0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krN9EsYAAADcAAAA&#10;DwAAAAAAAAAAAAAAAAAHAgAAZHJzL2Rvd25yZXYueG1sUEsFBgAAAAADAAMAtwAAAPoCAAAAAA==&#10;" filled="f" strokecolor="#333" strokeweight=".25pt"/>
                <v:rect id="Rectangle 418"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" filled="f" strokecolor="#333" strokeweight=".25pt"/>
                <v:rect id="Rectangle 419"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z7wgAAANwAAAAPAAAAZHJzL2Rvd25yZXYueG1sRE9Ni8Iw&#10;EL0L+x/CLHjTVFG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CMYEz7wgAAANwAAAAPAAAA&#10;AAAAAAAAAAAAAAcCAABkcnMvZG93bnJldi54bWxQSwUGAAAAAAMAAwC3AAAA9gIAAAAA&#10;" filled="f" strokecolor="#333" strokeweight=".25pt"/>
                <v:rect id="Rectangle 420"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gxQAAANwAAAAPAAAAZHJzL2Rvd25yZXYueG1sRI9Ba8JA&#10;FITvBf/D8gRvdWNR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DjLOlgxQAAANwAAAAP&#10;AAAAAAAAAAAAAAAAAAcCAABkcnMvZG93bnJldi54bWxQSwUGAAAAAAMAAwC3AAAA+QIAAAAA&#10;" filled="f" strokecolor="#333" strokeweight=".25pt"/>
                <v:rect id="Rectangle 421"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pAwgAAANwAAAAPAAAAZHJzL2Rvd25yZXYueG1sRE9Ni8Iw&#10;EL0L+x/CLHjTdE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C8eopAwgAAANwAAAAPAAAA&#10;AAAAAAAAAAAAAAcCAABkcnMvZG93bnJldi54bWxQSwUGAAAAAAMAAwC3AAAA9gIAAAAA&#10;" filled="f" strokecolor="#333" strokeweight=".25pt"/>
                <v:rect id="Rectangle 422"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bxgAAANwAAAAPAAAAZHJzL2Rvd25yZXYueG1sRI9Ba8JA&#10;FITvBf/D8gq9NRul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0zYv28YAAADcAAAA&#10;DwAAAAAAAAAAAAAAAAAHAgAAZHJzL2Rvd25yZXYueG1sUEsFBgAAAAADAAMAtwAAAPoCAAAAAA==&#10;" filled="f" strokecolor="#333" strokeweight=".25pt"/>
              </v:group>
            </v:group>
          </w:pict>
        </mc:Fallback>
      </mc:AlternateContent>
    </w:r>
    <w:r w:rsidR="00F00A06">
      <w:rPr>
        <w:rFonts w:ascii="ＭＳ Ｐゴシック" w:eastAsia="ＭＳ Ｐゴシック" w:hint="eastAsia"/>
        <w:sz w:val="22"/>
      </w:rPr>
      <w:t xml:space="preserve">　　　　　　　　　　　　　　　　　　　　　　　　　　　　           　　　　　　　　氏名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671"/>
  <w:displayHorizontalDrawingGridEvery w:val="0"/>
  <w:noPunctuationKerning/>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9"/>
    <w:rsid w:val="000160CD"/>
    <w:rsid w:val="00152036"/>
    <w:rsid w:val="001A7A6A"/>
    <w:rsid w:val="00495345"/>
    <w:rsid w:val="005D561E"/>
    <w:rsid w:val="005F46D2"/>
    <w:rsid w:val="00607F82"/>
    <w:rsid w:val="0068244A"/>
    <w:rsid w:val="006A17E8"/>
    <w:rsid w:val="0074266E"/>
    <w:rsid w:val="00840E7F"/>
    <w:rsid w:val="0089245C"/>
    <w:rsid w:val="008D00A8"/>
    <w:rsid w:val="00AF75A8"/>
    <w:rsid w:val="00B24D67"/>
    <w:rsid w:val="00BF3A73"/>
    <w:rsid w:val="00CC79B3"/>
    <w:rsid w:val="00DE0D29"/>
    <w:rsid w:val="00EA0989"/>
    <w:rsid w:val="00F00A06"/>
    <w:rsid w:val="00F47518"/>
    <w:rsid w:val="00FF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5F0B2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83"/>
    <w:pPr>
      <w:widowControl w:val="0"/>
      <w:jc w:val="both"/>
    </w:pPr>
    <w:rPr>
      <w:rFonts w:ascii="ＭＳ 明朝"/>
      <w:kern w:val="2"/>
      <w:sz w:val="2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7898"/>
    <w:pPr>
      <w:tabs>
        <w:tab w:val="center" w:pos="4252"/>
        <w:tab w:val="right" w:pos="8504"/>
      </w:tabs>
      <w:snapToGrid w:val="0"/>
    </w:pPr>
  </w:style>
  <w:style w:type="paragraph" w:styleId="a4">
    <w:name w:val="footer"/>
    <w:basedOn w:val="a"/>
    <w:rsid w:val="00670FBE"/>
    <w:pPr>
      <w:tabs>
        <w:tab w:val="center" w:pos="4252"/>
        <w:tab w:val="right" w:pos="8504"/>
      </w:tabs>
      <w:snapToGrid w:val="0"/>
    </w:pPr>
    <w:rPr>
      <w:rFonts w:eastAsia="ＭＳ Ｐゴシック"/>
      <w:sz w:val="22"/>
    </w:rPr>
  </w:style>
  <w:style w:type="character" w:styleId="a5">
    <w:name w:val="page number"/>
    <w:basedOn w:val="a0"/>
    <w:rsid w:val="00E47898"/>
  </w:style>
  <w:style w:type="paragraph" w:styleId="a6">
    <w:name w:val="Balloon Text"/>
    <w:basedOn w:val="a"/>
    <w:link w:val="a7"/>
    <w:rsid w:val="00C878EE"/>
    <w:rPr>
      <w:rFonts w:ascii="游ゴシック Light" w:eastAsia="游ゴシック Light" w:hAnsi="游ゴシック Light"/>
      <w:sz w:val="18"/>
      <w:szCs w:val="18"/>
    </w:rPr>
  </w:style>
  <w:style w:type="character" w:customStyle="1" w:styleId="a7">
    <w:name w:val="吹き出し (文字)"/>
    <w:link w:val="a6"/>
    <w:rsid w:val="00C878EE"/>
    <w:rPr>
      <w:rFonts w:ascii="游ゴシック Light" w:eastAsia="游ゴシック Light" w:hAnsi="游ゴシック Light" w:cs="Times New Roman"/>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B5DB-6C0A-4550-8D71-D880915B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0</TotalTime>
  <Pages>2</Pages>
  <Words>0</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2023-05-30T08:50:00Z</dcterms:created>
  <dcterms:modified xsi:type="dcterms:W3CDTF">2024-05-29T14:13:00Z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11.0.5222</vt:lpwstr>
  </property>
</Properties>
</file>