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06" w:rsidRDefault="00F00A06" w:rsidP="00F00A06">
      <w:pPr>
        <w:tabs>
          <w:tab w:val="left" w:pos="8460"/>
        </w:tabs>
      </w:pPr>
      <w:bookmarkStart w:id="0" w:name="_GoBack"/>
      <w:bookmarkEnd w:id="0"/>
    </w:p>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Default="00F00A06" w:rsidP="00F00A06"/>
    <w:p w:rsidR="0074266E" w:rsidRDefault="0074266E" w:rsidP="00F00A06"/>
    <w:p w:rsidR="0074266E" w:rsidRDefault="0074266E" w:rsidP="00F00A06"/>
    <w:p w:rsidR="00EA0989" w:rsidRPr="00785D81" w:rsidRDefault="00EA0989" w:rsidP="00F00A06"/>
    <w:sectPr w:rsidR="00EA0989" w:rsidRPr="00785D81" w:rsidSect="0074266E">
      <w:headerReference w:type="default" r:id="rId7"/>
      <w:footerReference w:type="even" r:id="rId8"/>
      <w:footerReference w:type="default" r:id="rId9"/>
      <w:pgSz w:w="11907" w:h="16839" w:code="9"/>
      <w:pgMar w:top="1134" w:right="1134" w:bottom="851" w:left="1134" w:header="567" w:footer="454" w:gutter="0"/>
      <w:cols w:space="720"/>
      <w:docGrid w:type="snapToChars" w:linePitch="671" w:charSpace="4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C3" w:rsidRDefault="00572BC3">
      <w:r>
        <w:separator/>
      </w:r>
    </w:p>
  </w:endnote>
  <w:endnote w:type="continuationSeparator" w:id="0">
    <w:p w:rsidR="00572BC3" w:rsidRDefault="0057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Default="00F00A06" w:rsidP="00F00A0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0A06" w:rsidRDefault="00F00A06" w:rsidP="00F00A0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Pr="00B56731" w:rsidRDefault="00F00A06" w:rsidP="00F00A06">
    <w:pPr>
      <w:pStyle w:val="a4"/>
      <w:framePr w:wrap="around" w:vAnchor="text" w:hAnchor="margin" w:xAlign="right" w:y="1"/>
      <w:rPr>
        <w:rStyle w:val="a5"/>
        <w:rFonts w:ascii="ＭＳ Ｐゴシック"/>
      </w:rPr>
    </w:pPr>
    <w:r w:rsidRPr="00B56731">
      <w:rPr>
        <w:rStyle w:val="a5"/>
        <w:rFonts w:ascii="ＭＳ Ｐゴシック"/>
      </w:rPr>
      <w:fldChar w:fldCharType="begin"/>
    </w:r>
    <w:r w:rsidRPr="00B56731">
      <w:rPr>
        <w:rStyle w:val="a5"/>
        <w:rFonts w:ascii="ＭＳ Ｐゴシック"/>
      </w:rPr>
      <w:instrText xml:space="preserve">PAGE  </w:instrText>
    </w:r>
    <w:r w:rsidRPr="00B56731">
      <w:rPr>
        <w:rStyle w:val="a5"/>
        <w:rFonts w:ascii="ＭＳ Ｐゴシック"/>
      </w:rPr>
      <w:fldChar w:fldCharType="separate"/>
    </w:r>
    <w:r w:rsidR="00054BF2">
      <w:rPr>
        <w:rStyle w:val="a5"/>
        <w:rFonts w:ascii="ＭＳ Ｐゴシック"/>
        <w:noProof/>
      </w:rPr>
      <w:t>2</w:t>
    </w:r>
    <w:r w:rsidRPr="00B56731">
      <w:rPr>
        <w:rStyle w:val="a5"/>
        <w:rFonts w:ascii="ＭＳ Ｐゴシック"/>
      </w:rPr>
      <w:fldChar w:fldCharType="end"/>
    </w:r>
  </w:p>
  <w:p w:rsidR="00F00A06" w:rsidRPr="00670FBE" w:rsidRDefault="00F00A06" w:rsidP="00F00A06">
    <w:pPr>
      <w:wordWrap w:val="0"/>
      <w:jc w:val="right"/>
      <w:rPr>
        <w:rFonts w:ascii="ＭＳ Ｐゴシック" w:eastAsia="ＭＳ Ｐゴシック" w:hAnsi="Times New Roman"/>
        <w:color w:val="000000"/>
        <w:kern w:val="0"/>
        <w:sz w:val="22"/>
        <w:szCs w:val="28"/>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C3" w:rsidRDefault="00572BC3">
      <w:r>
        <w:separator/>
      </w:r>
    </w:p>
  </w:footnote>
  <w:footnote w:type="continuationSeparator" w:id="0">
    <w:p w:rsidR="00572BC3" w:rsidRDefault="0057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Pr="009E4764" w:rsidRDefault="0038221A">
    <w:pPr>
      <w:pStyle w:val="a3"/>
      <w:rPr>
        <w:rFonts w:ascii="ＭＳ Ｐゴシック" w:eastAsia="ＭＳ Ｐゴシック"/>
        <w:sz w:val="24"/>
        <w:szCs w:val="24"/>
      </w:rPr>
    </w:pPr>
    <w:r>
      <w:rPr>
        <w:rFonts w:ascii="ＭＳ Ｐゴシック" w:eastAsia="ＭＳ Ｐゴシック" w:hint="eastAsia"/>
        <w:sz w:val="24"/>
        <w:szCs w:val="24"/>
      </w:rPr>
      <w:t>令</w:t>
    </w:r>
    <w:r w:rsidR="00054BF2">
      <w:rPr>
        <w:rFonts w:ascii="ＭＳ Ｐゴシック" w:eastAsia="ＭＳ Ｐゴシック" w:hint="eastAsia"/>
        <w:sz w:val="24"/>
        <w:szCs w:val="24"/>
      </w:rPr>
      <w:t>和６</w:t>
    </w:r>
    <w:r>
      <w:rPr>
        <w:rFonts w:ascii="ＭＳ Ｐゴシック" w:eastAsia="ＭＳ Ｐゴシック" w:hint="eastAsia"/>
        <w:sz w:val="24"/>
        <w:szCs w:val="24"/>
      </w:rPr>
      <w:t>年度沖縄県職員採用</w:t>
    </w:r>
    <w:r w:rsidR="0074797F">
      <w:rPr>
        <w:rFonts w:ascii="ＭＳ Ｐゴシック" w:eastAsia="ＭＳ Ｐゴシック" w:hint="eastAsia"/>
        <w:sz w:val="24"/>
        <w:szCs w:val="24"/>
      </w:rPr>
      <w:t>選考</w:t>
    </w:r>
    <w:r>
      <w:rPr>
        <w:rFonts w:ascii="ＭＳ Ｐゴシック" w:eastAsia="ＭＳ Ｐゴシック" w:hint="eastAsia"/>
        <w:sz w:val="24"/>
        <w:szCs w:val="24"/>
      </w:rPr>
      <w:t>試験</w:t>
    </w:r>
    <w:r w:rsidR="00C53EF9">
      <w:rPr>
        <w:rFonts w:ascii="ＭＳ Ｐゴシック" w:eastAsia="ＭＳ Ｐゴシック" w:hint="eastAsia"/>
        <w:sz w:val="24"/>
        <w:szCs w:val="24"/>
      </w:rPr>
      <w:t xml:space="preserve">　　　　　　　　　　　　　　　　　　　　　　　　　　　　　　　　</w:t>
    </w:r>
    <w:r w:rsidR="00481100">
      <w:rPr>
        <w:rFonts w:ascii="ＭＳ Ｐゴシック" w:eastAsia="ＭＳ Ｐゴシック" w:hint="eastAsia"/>
        <w:sz w:val="24"/>
        <w:szCs w:val="24"/>
      </w:rPr>
      <w:t>様式２</w:t>
    </w:r>
  </w:p>
  <w:p w:rsidR="00F00A06" w:rsidRDefault="00F00A06" w:rsidP="00F00A06">
    <w:pPr>
      <w:pStyle w:val="a3"/>
      <w:ind w:left="701" w:hangingChars="292" w:hanging="701"/>
      <w:rPr>
        <w:rFonts w:ascii="ＭＳ Ｐゴシック" w:eastAsia="ＭＳ Ｐゴシック"/>
        <w:sz w:val="24"/>
        <w:szCs w:val="24"/>
      </w:rPr>
    </w:pPr>
  </w:p>
  <w:p w:rsidR="0074266E" w:rsidRDefault="0074266E" w:rsidP="00F00A06">
    <w:pPr>
      <w:pStyle w:val="a3"/>
      <w:ind w:left="701" w:hangingChars="292" w:hanging="701"/>
      <w:rPr>
        <w:rFonts w:ascii="ＭＳ Ｐゴシック" w:eastAsia="ＭＳ Ｐゴシック"/>
        <w:sz w:val="24"/>
        <w:szCs w:val="24"/>
      </w:rPr>
    </w:pPr>
    <w:r>
      <w:rPr>
        <w:rFonts w:ascii="ＭＳ Ｐゴシック" w:eastAsia="ＭＳ Ｐゴシック" w:hint="eastAsia"/>
        <w:sz w:val="24"/>
        <w:szCs w:val="24"/>
      </w:rPr>
      <w:t>主任技師（薬剤師）</w:t>
    </w:r>
  </w:p>
  <w:p w:rsidR="00F00A06" w:rsidRPr="009E4764" w:rsidRDefault="00F00A06" w:rsidP="00F00A06">
    <w:pPr>
      <w:pStyle w:val="a3"/>
      <w:ind w:left="701" w:hangingChars="292" w:hanging="701"/>
      <w:rPr>
        <w:rFonts w:ascii="ＭＳ Ｐゴシック" w:eastAsia="ＭＳ Ｐゴシック"/>
        <w:sz w:val="24"/>
        <w:szCs w:val="24"/>
      </w:rPr>
    </w:pPr>
    <w:r w:rsidRPr="009E4764">
      <w:rPr>
        <w:rFonts w:ascii="ＭＳ Ｐゴシック" w:eastAsia="ＭＳ Ｐゴシック" w:hint="eastAsia"/>
        <w:sz w:val="24"/>
        <w:szCs w:val="24"/>
      </w:rPr>
      <w:t>課題　「</w:t>
    </w:r>
    <w:r w:rsidR="00054BF2" w:rsidRPr="00054BF2">
      <w:rPr>
        <w:rFonts w:ascii="ＭＳ Ｐゴシック" w:eastAsia="ＭＳ Ｐゴシック" w:hint="eastAsia"/>
        <w:sz w:val="24"/>
        <w:szCs w:val="24"/>
      </w:rPr>
      <w:t>災害時に薬剤師に求められる役割と課題、沖縄県の行政薬剤師として課題解決に向けてどう取り組んでいきたいか述べよ</w:t>
    </w:r>
    <w:r w:rsidR="005D3563" w:rsidRPr="005D3563">
      <w:rPr>
        <w:rFonts w:ascii="ＭＳ Ｐゴシック" w:eastAsia="ＭＳ Ｐゴシック" w:hint="eastAsia"/>
        <w:sz w:val="24"/>
        <w:szCs w:val="24"/>
      </w:rPr>
      <w:t>。</w:t>
    </w:r>
    <w:r w:rsidRPr="009E4764">
      <w:rPr>
        <w:rFonts w:ascii="ＭＳ Ｐゴシック" w:eastAsia="ＭＳ Ｐゴシック" w:hint="eastAsia"/>
        <w:sz w:val="24"/>
        <w:szCs w:val="24"/>
      </w:rPr>
      <w:t>」</w:t>
    </w:r>
  </w:p>
  <w:p w:rsidR="00F00A06" w:rsidRPr="00202F2D" w:rsidRDefault="00F00A06" w:rsidP="00F00A06">
    <w:pPr>
      <w:pStyle w:val="a3"/>
      <w:ind w:left="850" w:hangingChars="472" w:hanging="850"/>
      <w:rPr>
        <w:rFonts w:ascii="ＭＳ Ｐゴシック" w:eastAsia="ＭＳ Ｐゴシック"/>
        <w:sz w:val="18"/>
        <w:szCs w:val="18"/>
      </w:rPr>
    </w:pPr>
    <w:r>
      <w:rPr>
        <w:rFonts w:ascii="ＭＳ Ｐゴシック" w:eastAsia="ＭＳ Ｐゴシック" w:hint="eastAsia"/>
        <w:sz w:val="18"/>
        <w:szCs w:val="18"/>
      </w:rPr>
      <w:t>※８００字以内で述べてください。（本様式２枚以内）</w:t>
    </w:r>
  </w:p>
  <w:p w:rsidR="00F00A06" w:rsidRPr="00D82426" w:rsidRDefault="004D54CC">
    <w:pPr>
      <w:pStyle w:val="a3"/>
      <w:rPr>
        <w:rFonts w:ascii="ＭＳ Ｐゴシック" w:eastAsia="ＭＳ Ｐゴシック"/>
        <w:sz w:val="22"/>
      </w:rPr>
    </w:pPr>
    <w:r>
      <w:rPr>
        <w:rFonts w:ascii="ＭＳ Ｐゴシック" w:eastAsia="ＭＳ Ｐゴシック"/>
        <w:noProof/>
        <w:spacing w:val="-8"/>
        <w:sz w:val="18"/>
        <w:szCs w:val="18"/>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212090</wp:posOffset>
              </wp:positionV>
              <wp:extent cx="6121400" cy="8532495"/>
              <wp:effectExtent l="9525" t="12065" r="12700" b="8890"/>
              <wp:wrapNone/>
              <wp:docPr id="4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8532495"/>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9B93" id="Rectangle 1" o:spid="_x0000_s1026" style="position:absolute;left:0;text-align:left;margin-left:0;margin-top:16.7pt;width:482pt;height:6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" filled="f" strokecolor="#333" strokeweight=".25pt"/>
          </w:pict>
        </mc:Fallback>
      </mc:AlternateContent>
    </w:r>
    <w:r>
      <w:rPr>
        <w:rFonts w:ascii="ＭＳ Ｐゴシック" w:eastAsia="ＭＳ Ｐゴシック"/>
        <w:noProof/>
        <w:spacing w:val="-8"/>
        <w:sz w:val="18"/>
        <w:szCs w:val="18"/>
        <w:lang w:bidi="ar-SA"/>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283845</wp:posOffset>
              </wp:positionV>
              <wp:extent cx="6121400" cy="8382635"/>
              <wp:effectExtent l="9525" t="762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8382635"/>
                        <a:chOff x="1701" y="1824"/>
                        <a:chExt cx="8505" cy="13191"/>
                      </a:xfrm>
                    </wpg:grpSpPr>
                    <wpg:grpSp>
                      <wpg:cNvPr id="2" name="Group 3"/>
                      <wpg:cNvGrpSpPr>
                        <a:grpSpLocks/>
                      </wpg:cNvGrpSpPr>
                      <wpg:grpSpPr bwMode="auto">
                        <a:xfrm>
                          <a:off x="1701" y="1824"/>
                          <a:ext cx="8505" cy="426"/>
                          <a:chOff x="1701" y="1824"/>
                          <a:chExt cx="8505" cy="426"/>
                        </a:xfrm>
                      </wpg:grpSpPr>
                      <wps:wsp>
                        <wps:cNvPr id="3" name="Rectangle 4"/>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9"/>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1701" y="2496"/>
                          <a:ext cx="8505" cy="426"/>
                          <a:chOff x="1701" y="1824"/>
                          <a:chExt cx="8505" cy="426"/>
                        </a:xfrm>
                      </wpg:grpSpPr>
                      <wps:wsp>
                        <wps:cNvPr id="24" name="Rectangle 25"/>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6"/>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7"/>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0"/>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4"/>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6"/>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8"/>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0"/>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2"/>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4"/>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5"/>
                      <wpg:cNvGrpSpPr>
                        <a:grpSpLocks/>
                      </wpg:cNvGrpSpPr>
                      <wpg:grpSpPr bwMode="auto">
                        <a:xfrm>
                          <a:off x="1701" y="3168"/>
                          <a:ext cx="8505" cy="426"/>
                          <a:chOff x="1701" y="1824"/>
                          <a:chExt cx="8505" cy="426"/>
                        </a:xfrm>
                      </wpg:grpSpPr>
                      <wps:wsp>
                        <wps:cNvPr id="45" name="Rectangle 46"/>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9"/>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0"/>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1"/>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3"/>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4"/>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5"/>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6"/>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7"/>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9"/>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2"/>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3"/>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4"/>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5"/>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6"/>
                      <wpg:cNvGrpSpPr>
                        <a:grpSpLocks/>
                      </wpg:cNvGrpSpPr>
                      <wpg:grpSpPr bwMode="auto">
                        <a:xfrm>
                          <a:off x="1701" y="3839"/>
                          <a:ext cx="8505" cy="426"/>
                          <a:chOff x="1701" y="1824"/>
                          <a:chExt cx="8505" cy="426"/>
                        </a:xfrm>
                      </wpg:grpSpPr>
                      <wps:wsp>
                        <wps:cNvPr id="66" name="Rectangle 67"/>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8"/>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9"/>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0"/>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1"/>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2"/>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3"/>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5"/>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6"/>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7"/>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8"/>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9"/>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0"/>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1"/>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2"/>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3"/>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4"/>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5"/>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6"/>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7"/>
                      <wpg:cNvGrpSpPr>
                        <a:grpSpLocks/>
                      </wpg:cNvGrpSpPr>
                      <wpg:grpSpPr bwMode="auto">
                        <a:xfrm>
                          <a:off x="1701" y="4511"/>
                          <a:ext cx="8505" cy="426"/>
                          <a:chOff x="1701" y="1824"/>
                          <a:chExt cx="8505" cy="426"/>
                        </a:xfrm>
                      </wpg:grpSpPr>
                      <wps:wsp>
                        <wps:cNvPr id="87" name="Rectangle 88"/>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9"/>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90"/>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1"/>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2"/>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3"/>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4"/>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5"/>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6"/>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7"/>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8"/>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9"/>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0"/>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1"/>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2"/>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3"/>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4"/>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5"/>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6"/>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7"/>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8"/>
                      <wpg:cNvGrpSpPr>
                        <a:grpSpLocks/>
                      </wpg:cNvGrpSpPr>
                      <wpg:grpSpPr bwMode="auto">
                        <a:xfrm>
                          <a:off x="1701" y="5183"/>
                          <a:ext cx="8505" cy="426"/>
                          <a:chOff x="1701" y="1824"/>
                          <a:chExt cx="8505" cy="426"/>
                        </a:xfrm>
                      </wpg:grpSpPr>
                      <wps:wsp>
                        <wps:cNvPr id="108" name="Rectangle 109"/>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0"/>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1"/>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2"/>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4"/>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5"/>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6"/>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7"/>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8"/>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9"/>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0"/>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2"/>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3"/>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4"/>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5"/>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6"/>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7"/>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8"/>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1701" y="5855"/>
                          <a:ext cx="8505" cy="426"/>
                          <a:chOff x="1701" y="1824"/>
                          <a:chExt cx="8505" cy="426"/>
                        </a:xfrm>
                      </wpg:grpSpPr>
                      <wps:wsp>
                        <wps:cNvPr id="129" name="Rectangle 130"/>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1"/>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2"/>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3"/>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4"/>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5"/>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6"/>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7"/>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8"/>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9"/>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40"/>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41"/>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2"/>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3"/>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4"/>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5"/>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6"/>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8"/>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9"/>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0"/>
                      <wpg:cNvGrpSpPr>
                        <a:grpSpLocks/>
                      </wpg:cNvGrpSpPr>
                      <wpg:grpSpPr bwMode="auto">
                        <a:xfrm>
                          <a:off x="1701" y="6527"/>
                          <a:ext cx="8505" cy="426"/>
                          <a:chOff x="1701" y="1824"/>
                          <a:chExt cx="8505" cy="426"/>
                        </a:xfrm>
                      </wpg:grpSpPr>
                      <wps:wsp>
                        <wps:cNvPr id="150" name="Rectangle 151"/>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2"/>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3"/>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4"/>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5"/>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6"/>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7"/>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8"/>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9"/>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60"/>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1"/>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2"/>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63"/>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4"/>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5"/>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6"/>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7"/>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8"/>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9"/>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70"/>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1"/>
                      <wpg:cNvGrpSpPr>
                        <a:grpSpLocks/>
                      </wpg:cNvGrpSpPr>
                      <wpg:grpSpPr bwMode="auto">
                        <a:xfrm>
                          <a:off x="1701" y="7199"/>
                          <a:ext cx="8505" cy="426"/>
                          <a:chOff x="1701" y="1824"/>
                          <a:chExt cx="8505" cy="426"/>
                        </a:xfrm>
                      </wpg:grpSpPr>
                      <wps:wsp>
                        <wps:cNvPr id="171" name="Rectangle 172"/>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73"/>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74"/>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5"/>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76"/>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7"/>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8"/>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9"/>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0"/>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81"/>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82"/>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83"/>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4"/>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5"/>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6"/>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7"/>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8"/>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9"/>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90"/>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1"/>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2"/>
                      <wpg:cNvGrpSpPr>
                        <a:grpSpLocks/>
                      </wpg:cNvGrpSpPr>
                      <wpg:grpSpPr bwMode="auto">
                        <a:xfrm>
                          <a:off x="1701" y="7870"/>
                          <a:ext cx="8505" cy="426"/>
                          <a:chOff x="1701" y="1824"/>
                          <a:chExt cx="8505" cy="426"/>
                        </a:xfrm>
                      </wpg:grpSpPr>
                      <wps:wsp>
                        <wps:cNvPr id="192" name="Rectangle 193"/>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94"/>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95"/>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6"/>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8"/>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9"/>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00"/>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01"/>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2"/>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3"/>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4"/>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05"/>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6"/>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07"/>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08"/>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9"/>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0"/>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11"/>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2"/>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3"/>
                      <wpg:cNvGrpSpPr>
                        <a:grpSpLocks/>
                      </wpg:cNvGrpSpPr>
                      <wpg:grpSpPr bwMode="auto">
                        <a:xfrm>
                          <a:off x="1701" y="8542"/>
                          <a:ext cx="8505" cy="426"/>
                          <a:chOff x="1701" y="1824"/>
                          <a:chExt cx="8505" cy="426"/>
                        </a:xfrm>
                      </wpg:grpSpPr>
                      <wps:wsp>
                        <wps:cNvPr id="213" name="Rectangle 214"/>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15"/>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6"/>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7"/>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18"/>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19"/>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0"/>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1"/>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2"/>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3"/>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24"/>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25"/>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6"/>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27"/>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28"/>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9"/>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30"/>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31"/>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32"/>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3"/>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4"/>
                      <wpg:cNvGrpSpPr>
                        <a:grpSpLocks/>
                      </wpg:cNvGrpSpPr>
                      <wpg:grpSpPr bwMode="auto">
                        <a:xfrm>
                          <a:off x="1701" y="9214"/>
                          <a:ext cx="8505" cy="426"/>
                          <a:chOff x="1701" y="1824"/>
                          <a:chExt cx="8505" cy="426"/>
                        </a:xfrm>
                      </wpg:grpSpPr>
                      <wps:wsp>
                        <wps:cNvPr id="234" name="Rectangle 235"/>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6"/>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37"/>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238"/>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239"/>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0"/>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41"/>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42"/>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43"/>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44"/>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45"/>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46"/>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247"/>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48"/>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49"/>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50"/>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51"/>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2"/>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53"/>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54"/>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5"/>
                      <wpg:cNvGrpSpPr>
                        <a:grpSpLocks/>
                      </wpg:cNvGrpSpPr>
                      <wpg:grpSpPr bwMode="auto">
                        <a:xfrm>
                          <a:off x="1701" y="9886"/>
                          <a:ext cx="8505" cy="426"/>
                          <a:chOff x="1701" y="1824"/>
                          <a:chExt cx="8505" cy="426"/>
                        </a:xfrm>
                      </wpg:grpSpPr>
                      <wps:wsp>
                        <wps:cNvPr id="255" name="Rectangle 256"/>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57"/>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8"/>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59"/>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60"/>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61"/>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62"/>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263"/>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64"/>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65"/>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66"/>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67"/>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8"/>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69"/>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70"/>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71"/>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72"/>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73"/>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4"/>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75"/>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6"/>
                      <wpg:cNvGrpSpPr>
                        <a:grpSpLocks/>
                      </wpg:cNvGrpSpPr>
                      <wpg:grpSpPr bwMode="auto">
                        <a:xfrm>
                          <a:off x="1701" y="10558"/>
                          <a:ext cx="8505" cy="426"/>
                          <a:chOff x="1701" y="1824"/>
                          <a:chExt cx="8505" cy="426"/>
                        </a:xfrm>
                      </wpg:grpSpPr>
                      <wps:wsp>
                        <wps:cNvPr id="276" name="Rectangle 277"/>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8"/>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79"/>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80"/>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81"/>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82"/>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Rectangle 283"/>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284"/>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85"/>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6"/>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87"/>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88"/>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89"/>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90"/>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1"/>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2"/>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3"/>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4"/>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5"/>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6"/>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7"/>
                      <wpg:cNvGrpSpPr>
                        <a:grpSpLocks/>
                      </wpg:cNvGrpSpPr>
                      <wpg:grpSpPr bwMode="auto">
                        <a:xfrm>
                          <a:off x="1701" y="11230"/>
                          <a:ext cx="8505" cy="426"/>
                          <a:chOff x="1701" y="1824"/>
                          <a:chExt cx="8505" cy="426"/>
                        </a:xfrm>
                      </wpg:grpSpPr>
                      <wps:wsp>
                        <wps:cNvPr id="297" name="Rectangle 298"/>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9"/>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300"/>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1"/>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02"/>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03"/>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304"/>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305"/>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06"/>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307"/>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308"/>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09"/>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10"/>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311"/>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12"/>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3"/>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14"/>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15"/>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16"/>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17"/>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8"/>
                      <wpg:cNvGrpSpPr>
                        <a:grpSpLocks/>
                      </wpg:cNvGrpSpPr>
                      <wpg:grpSpPr bwMode="auto">
                        <a:xfrm>
                          <a:off x="1701" y="11902"/>
                          <a:ext cx="8505" cy="426"/>
                          <a:chOff x="1701" y="1824"/>
                          <a:chExt cx="8505" cy="426"/>
                        </a:xfrm>
                      </wpg:grpSpPr>
                      <wps:wsp>
                        <wps:cNvPr id="318" name="Rectangle 319"/>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20"/>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1"/>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2"/>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23"/>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24"/>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5"/>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26"/>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27"/>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28"/>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29"/>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330"/>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31"/>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32"/>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33"/>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34"/>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335"/>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336"/>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37"/>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38"/>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9"/>
                      <wpg:cNvGrpSpPr>
                        <a:grpSpLocks/>
                      </wpg:cNvGrpSpPr>
                      <wpg:grpSpPr bwMode="auto">
                        <a:xfrm>
                          <a:off x="1701" y="12573"/>
                          <a:ext cx="8505" cy="426"/>
                          <a:chOff x="1701" y="1824"/>
                          <a:chExt cx="8505" cy="426"/>
                        </a:xfrm>
                      </wpg:grpSpPr>
                      <wps:wsp>
                        <wps:cNvPr id="339" name="Rectangle 340"/>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41"/>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42"/>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43"/>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44"/>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45"/>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46"/>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7"/>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48"/>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49"/>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50"/>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51"/>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52"/>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53"/>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54"/>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55"/>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56"/>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7"/>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58"/>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9"/>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0"/>
                      <wpg:cNvGrpSpPr>
                        <a:grpSpLocks/>
                      </wpg:cNvGrpSpPr>
                      <wpg:grpSpPr bwMode="auto">
                        <a:xfrm>
                          <a:off x="1701" y="13245"/>
                          <a:ext cx="8505" cy="426"/>
                          <a:chOff x="1701" y="1824"/>
                          <a:chExt cx="8505" cy="426"/>
                        </a:xfrm>
                      </wpg:grpSpPr>
                      <wps:wsp>
                        <wps:cNvPr id="360" name="Rectangle 361"/>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62"/>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63"/>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64"/>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65"/>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66"/>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7"/>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68"/>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69"/>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70"/>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1"/>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2"/>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73"/>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74"/>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75"/>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76"/>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7"/>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78"/>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79"/>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0"/>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1"/>
                      <wpg:cNvGrpSpPr>
                        <a:grpSpLocks/>
                      </wpg:cNvGrpSpPr>
                      <wpg:grpSpPr bwMode="auto">
                        <a:xfrm>
                          <a:off x="1701" y="13917"/>
                          <a:ext cx="8505" cy="426"/>
                          <a:chOff x="1701" y="1824"/>
                          <a:chExt cx="8505" cy="426"/>
                        </a:xfrm>
                      </wpg:grpSpPr>
                      <wps:wsp>
                        <wps:cNvPr id="381" name="Rectangle 382"/>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383"/>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4"/>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85"/>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86"/>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7"/>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88"/>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89"/>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90"/>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1"/>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2"/>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3"/>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4"/>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95"/>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96"/>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7"/>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98"/>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99"/>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00"/>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401"/>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2"/>
                      <wpg:cNvGrpSpPr>
                        <a:grpSpLocks/>
                      </wpg:cNvGrpSpPr>
                      <wpg:grpSpPr bwMode="auto">
                        <a:xfrm>
                          <a:off x="1701" y="14589"/>
                          <a:ext cx="8505" cy="426"/>
                          <a:chOff x="1701" y="1824"/>
                          <a:chExt cx="8505" cy="426"/>
                        </a:xfrm>
                      </wpg:grpSpPr>
                      <wps:wsp>
                        <wps:cNvPr id="402" name="Rectangle 403"/>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04"/>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05"/>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06"/>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407"/>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08"/>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409"/>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10"/>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11"/>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12"/>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413"/>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14"/>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415"/>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16"/>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17"/>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18"/>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19"/>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420"/>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21"/>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422"/>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D99933" id="Group 2" o:spid="_x0000_s1026" style="position:absolute;left:0;text-align:left;margin-left:0;margin-top:22.35pt;width:482pt;height:660.05pt;z-index:251657216"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">
              <v:group id="Group 3" o:spid="_x0000_s1027" style="position:absolute;left:1701;top:182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" filled="f" strokecolor="#333" strokeweight=".25pt"/>
                <v:rect id="Rectangle 5" o:spid="_x0000_s102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" filled="f" strokecolor="#333" strokeweight=".25pt"/>
                <v:rect id="Rectangle 6" o:spid="_x0000_s103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" filled="f" strokecolor="#333" strokeweight=".25pt"/>
                <v:rect id="Rectangle 7" o:spid="_x0000_s103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" filled="f" strokecolor="#333" strokeweight=".25pt"/>
                <v:rect id="Rectangle 8" o:spid="_x0000_s103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" filled="f" strokecolor="#333" strokeweight=".25pt"/>
                <v:rect id="Rectangle 9" o:spid="_x0000_s103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" filled="f" strokecolor="#333" strokeweight=".25pt"/>
                <v:rect id="Rectangle 10" o:spid="_x0000_s103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" filled="f" strokecolor="#333" strokeweight=".25pt"/>
                <v:rect id="Rectangle 11" o:spid="_x0000_s103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" filled="f" strokecolor="#333" strokeweight=".25pt"/>
                <v:rect id="Rectangle 12" o:spid="_x0000_s103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" filled="f" strokecolor="#333" strokeweight=".25pt"/>
                <v:rect id="Rectangle 13" o:spid="_x0000_s103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" filled="f" strokecolor="#333" strokeweight=".25pt"/>
                <v:rect id="Rectangle 14" o:spid="_x0000_s103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" filled="f" strokecolor="#333" strokeweight=".25pt"/>
                <v:rect id="Rectangle 15" o:spid="_x0000_s103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" filled="f" strokecolor="#333" strokeweight=".25pt"/>
                <v:rect id="Rectangle 16" o:spid="_x0000_s104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" filled="f" strokecolor="#333" strokeweight=".25pt"/>
                <v:rect id="Rectangle 17" o:spid="_x0000_s104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" filled="f" strokecolor="#333" strokeweight=".25pt"/>
                <v:rect id="Rectangle 18" o:spid="_x0000_s104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" filled="f" strokecolor="#333" strokeweight=".25pt"/>
                <v:rect id="Rectangle 19" o:spid="_x0000_s104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" filled="f" strokecolor="#333" strokeweight=".25pt"/>
                <v:rect id="Rectangle 20" o:spid="_x0000_s104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" filled="f" strokecolor="#333" strokeweight=".25pt"/>
                <v:rect id="Rectangle 21" o:spid="_x0000_s104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" filled="f" strokecolor="#333" strokeweight=".25pt"/>
                <v:rect id="Rectangle 22" o:spid="_x0000_s104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" filled="f" strokecolor="#333" strokeweight=".25pt"/>
                <v:rect id="Rectangle 23" o:spid="_x0000_s104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" filled="f" strokecolor="#333" strokeweight=".25pt"/>
              </v:group>
              <v:group id="Group 24" o:spid="_x0000_s1048" style="position:absolute;left:1701;top:249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5" o:spid="_x0000_s104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" filled="f" strokecolor="#333" strokeweight=".25pt"/>
                <v:rect id="Rectangle 26" o:spid="_x0000_s105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" filled="f" strokecolor="#333" strokeweight=".25pt"/>
                <v:rect id="Rectangle 27" o:spid="_x0000_s105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" filled="f" strokecolor="#333" strokeweight=".25pt"/>
                <v:rect id="Rectangle 28" o:spid="_x0000_s105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" filled="f" strokecolor="#333" strokeweight=".25pt"/>
                <v:rect id="Rectangle 29" o:spid="_x0000_s105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" filled="f" strokecolor="#333" strokeweight=".25pt"/>
                <v:rect id="Rectangle 30" o:spid="_x0000_s105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" filled="f" strokecolor="#333" strokeweight=".25pt"/>
                <v:rect id="Rectangle 31" o:spid="_x0000_s105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" filled="f" strokecolor="#333" strokeweight=".25pt"/>
                <v:rect id="Rectangle 32" o:spid="_x0000_s105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" filled="f" strokecolor="#333" strokeweight=".25pt"/>
                <v:rect id="Rectangle 33" o:spid="_x0000_s105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" filled="f" strokecolor="#333" strokeweight=".25pt"/>
                <v:rect id="Rectangle 34" o:spid="_x0000_s105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" filled="f" strokecolor="#333" strokeweight=".25pt"/>
                <v:rect id="Rectangle 35" o:spid="_x0000_s105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" filled="f" strokecolor="#333" strokeweight=".25pt"/>
                <v:rect id="Rectangle 36" o:spid="_x0000_s106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" filled="f" strokecolor="#333" strokeweight=".25pt"/>
                <v:rect id="Rectangle 37" o:spid="_x0000_s106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" filled="f" strokecolor="#333" strokeweight=".25pt"/>
                <v:rect id="Rectangle 38" o:spid="_x0000_s106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" filled="f" strokecolor="#333" strokeweight=".25pt"/>
                <v:rect id="Rectangle 39" o:spid="_x0000_s106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" filled="f" strokecolor="#333" strokeweight=".25pt"/>
                <v:rect id="Rectangle 40" o:spid="_x0000_s106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" filled="f" strokecolor="#333" strokeweight=".25pt"/>
                <v:rect id="Rectangle 41" o:spid="_x0000_s106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" filled="f" strokecolor="#333" strokeweight=".25pt"/>
                <v:rect id="Rectangle 42" o:spid="_x0000_s106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" filled="f" strokecolor="#333" strokeweight=".25pt"/>
                <v:rect id="Rectangle 43" o:spid="_x0000_s106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" filled="f" strokecolor="#333" strokeweight=".25pt"/>
                <v:rect id="Rectangle 44" o:spid="_x0000_s106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" filled="f" strokecolor="#333" strokeweight=".25pt"/>
              </v:group>
              <v:group id="Group 45" o:spid="_x0000_s1069" style="position:absolute;left:1701;top:316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6" o:spid="_x0000_s107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" filled="f" strokecolor="#333" strokeweight=".25pt"/>
                <v:rect id="Rectangle 47" o:spid="_x0000_s107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" filled="f" strokecolor="#333" strokeweight=".25pt"/>
                <v:rect id="Rectangle 48" o:spid="_x0000_s107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" filled="f" strokecolor="#333" strokeweight=".25pt"/>
                <v:rect id="Rectangle 49" o:spid="_x0000_s107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" filled="f" strokecolor="#333" strokeweight=".25pt"/>
                <v:rect id="Rectangle 50" o:spid="_x0000_s107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" filled="f" strokecolor="#333" strokeweight=".25pt"/>
                <v:rect id="Rectangle 51" o:spid="_x0000_s107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" filled="f" strokecolor="#333" strokeweight=".25pt"/>
                <v:rect id="Rectangle 52" o:spid="_x0000_s107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" filled="f" strokecolor="#333" strokeweight=".25pt"/>
                <v:rect id="Rectangle 53" o:spid="_x0000_s107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" filled="f" strokecolor="#333" strokeweight=".25pt"/>
                <v:rect id="Rectangle 54" o:spid="_x0000_s107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" filled="f" strokecolor="#333" strokeweight=".25pt"/>
                <v:rect id="Rectangle 55" o:spid="_x0000_s107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" filled="f" strokecolor="#333" strokeweight=".25pt"/>
                <v:rect id="Rectangle 56" o:spid="_x0000_s108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" filled="f" strokecolor="#333" strokeweight=".25pt"/>
                <v:rect id="Rectangle 57" o:spid="_x0000_s108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" filled="f" strokecolor="#333" strokeweight=".25pt"/>
                <v:rect id="Rectangle 58" o:spid="_x0000_s108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" filled="f" strokecolor="#333" strokeweight=".25pt"/>
                <v:rect id="Rectangle 59" o:spid="_x0000_s108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" filled="f" strokecolor="#333" strokeweight=".25pt"/>
                <v:rect id="Rectangle 60" o:spid="_x0000_s108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" filled="f" strokecolor="#333" strokeweight=".25pt"/>
                <v:rect id="Rectangle 61" o:spid="_x0000_s108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" filled="f" strokecolor="#333" strokeweight=".25pt"/>
                <v:rect id="Rectangle 62" o:spid="_x0000_s108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" filled="f" strokecolor="#333" strokeweight=".25pt"/>
                <v:rect id="Rectangle 63" o:spid="_x0000_s108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" filled="f" strokecolor="#333" strokeweight=".25pt"/>
                <v:rect id="Rectangle 64" o:spid="_x0000_s108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" filled="f" strokecolor="#333" strokeweight=".25pt"/>
                <v:rect id="Rectangle 65" o:spid="_x0000_s108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" filled="f" strokecolor="#333" strokeweight=".25pt"/>
              </v:group>
              <v:group id="Group 66" o:spid="_x0000_s1090" style="position:absolute;left:1701;top:383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7" o:spid="_x0000_s109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" filled="f" strokecolor="#333" strokeweight=".25pt"/>
                <v:rect id="Rectangle 68" o:spid="_x0000_s109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" filled="f" strokecolor="#333" strokeweight=".25pt"/>
                <v:rect id="Rectangle 69" o:spid="_x0000_s109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" filled="f" strokecolor="#333" strokeweight=".25pt"/>
                <v:rect id="Rectangle 70" o:spid="_x0000_s109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" filled="f" strokecolor="#333" strokeweight=".25pt"/>
                <v:rect id="Rectangle 71" o:spid="_x0000_s109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" filled="f" strokecolor="#333" strokeweight=".25pt"/>
                <v:rect id="Rectangle 72" o:spid="_x0000_s109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" filled="f" strokecolor="#333" strokeweight=".25pt"/>
                <v:rect id="Rectangle 73" o:spid="_x0000_s109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" filled="f" strokecolor="#333" strokeweight=".25pt"/>
                <v:rect id="Rectangle 74" o:spid="_x0000_s109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" filled="f" strokecolor="#333" strokeweight=".25pt"/>
                <v:rect id="Rectangle 75" o:spid="_x0000_s109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" filled="f" strokecolor="#333" strokeweight=".25pt"/>
                <v:rect id="Rectangle 76" o:spid="_x0000_s110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" filled="f" strokecolor="#333" strokeweight=".25pt"/>
                <v:rect id="Rectangle 77" o:spid="_x0000_s110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" filled="f" strokecolor="#333" strokeweight=".25pt"/>
                <v:rect id="Rectangle 78" o:spid="_x0000_s110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" filled="f" strokecolor="#333" strokeweight=".25pt"/>
                <v:rect id="Rectangle 79" o:spid="_x0000_s110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" filled="f" strokecolor="#333" strokeweight=".25pt"/>
                <v:rect id="Rectangle 80" o:spid="_x0000_s110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" filled="f" strokecolor="#333" strokeweight=".25pt"/>
                <v:rect id="Rectangle 81" o:spid="_x0000_s110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" filled="f" strokecolor="#333" strokeweight=".25pt"/>
                <v:rect id="Rectangle 82" o:spid="_x0000_s110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" filled="f" strokecolor="#333" strokeweight=".25pt"/>
                <v:rect id="Rectangle 83" o:spid="_x0000_s110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" filled="f" strokecolor="#333" strokeweight=".25pt"/>
                <v:rect id="Rectangle 84" o:spid="_x0000_s110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" filled="f" strokecolor="#333" strokeweight=".25pt"/>
                <v:rect id="Rectangle 85" o:spid="_x0000_s110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" filled="f" strokecolor="#333" strokeweight=".25pt"/>
                <v:rect id="Rectangle 86" o:spid="_x0000_s111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" filled="f" strokecolor="#333" strokeweight=".25pt"/>
              </v:group>
              <v:group id="Group 87" o:spid="_x0000_s1111" style="position:absolute;left:1701;top:4511;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8" o:spid="_x0000_s111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" filled="f" strokecolor="#333" strokeweight=".25pt"/>
                <v:rect id="Rectangle 89" o:spid="_x0000_s111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" filled="f" strokecolor="#333" strokeweight=".25pt"/>
                <v:rect id="Rectangle 90" o:spid="_x0000_s111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" filled="f" strokecolor="#333" strokeweight=".25pt"/>
                <v:rect id="Rectangle 91" o:spid="_x0000_s111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" filled="f" strokecolor="#333" strokeweight=".25pt"/>
                <v:rect id="Rectangle 92" o:spid="_x0000_s111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" filled="f" strokecolor="#333" strokeweight=".25pt"/>
                <v:rect id="Rectangle 93" o:spid="_x0000_s111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" filled="f" strokecolor="#333" strokeweight=".25pt"/>
                <v:rect id="Rectangle 94" o:spid="_x0000_s111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" filled="f" strokecolor="#333" strokeweight=".25pt"/>
                <v:rect id="Rectangle 95" o:spid="_x0000_s111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" filled="f" strokecolor="#333" strokeweight=".25pt"/>
                <v:rect id="Rectangle 96" o:spid="_x0000_s112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" filled="f" strokecolor="#333" strokeweight=".25pt"/>
                <v:rect id="Rectangle 97" o:spid="_x0000_s112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" filled="f" strokecolor="#333" strokeweight=".25pt"/>
                <v:rect id="Rectangle 98" o:spid="_x0000_s112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" filled="f" strokecolor="#333" strokeweight=".25pt"/>
                <v:rect id="Rectangle 99" o:spid="_x0000_s112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" filled="f" strokecolor="#333" strokeweight=".25pt"/>
                <v:rect id="Rectangle 100" o:spid="_x0000_s112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" filled="f" strokecolor="#333" strokeweight=".25pt"/>
                <v:rect id="Rectangle 101" o:spid="_x0000_s112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" filled="f" strokecolor="#333" strokeweight=".25pt"/>
                <v:rect id="Rectangle 102" o:spid="_x0000_s112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" filled="f" strokecolor="#333" strokeweight=".25pt"/>
                <v:rect id="Rectangle 103" o:spid="_x0000_s112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" filled="f" strokecolor="#333" strokeweight=".25pt"/>
                <v:rect id="Rectangle 104" o:spid="_x0000_s112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" filled="f" strokecolor="#333" strokeweight=".25pt"/>
                <v:rect id="Rectangle 105" o:spid="_x0000_s112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" filled="f" strokecolor="#333" strokeweight=".25pt"/>
                <v:rect id="Rectangle 106" o:spid="_x0000_s113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" filled="f" strokecolor="#333" strokeweight=".25pt"/>
                <v:rect id="Rectangle 107" o:spid="_x0000_s113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" filled="f" strokecolor="#333" strokeweight=".25pt"/>
              </v:group>
              <v:group id="Group 108" o:spid="_x0000_s1132" style="position:absolute;left:1701;top:518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9" o:spid="_x0000_s113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" filled="f" strokecolor="#333" strokeweight=".25pt"/>
                <v:rect id="Rectangle 110" o:spid="_x0000_s113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" filled="f" strokecolor="#333" strokeweight=".25pt"/>
                <v:rect id="Rectangle 111" o:spid="_x0000_s113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" filled="f" strokecolor="#333" strokeweight=".25pt"/>
                <v:rect id="Rectangle 112" o:spid="_x0000_s113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" filled="f" strokecolor="#333" strokeweight=".25pt"/>
                <v:rect id="Rectangle 113" o:spid="_x0000_s113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" filled="f" strokecolor="#333" strokeweight=".25pt"/>
                <v:rect id="Rectangle 114" o:spid="_x0000_s113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" filled="f" strokecolor="#333" strokeweight=".25pt"/>
                <v:rect id="Rectangle 115" o:spid="_x0000_s113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" filled="f" strokecolor="#333" strokeweight=".25pt"/>
                <v:rect id="Rectangle 116" o:spid="_x0000_s114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" filled="f" strokecolor="#333" strokeweight=".25pt"/>
                <v:rect id="Rectangle 117" o:spid="_x0000_s114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" filled="f" strokecolor="#333" strokeweight=".25pt"/>
                <v:rect id="Rectangle 118" o:spid="_x0000_s114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" filled="f" strokecolor="#333" strokeweight=".25pt"/>
                <v:rect id="Rectangle 119" o:spid="_x0000_s114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" filled="f" strokecolor="#333" strokeweight=".25pt"/>
                <v:rect id="Rectangle 120" o:spid="_x0000_s114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" filled="f" strokecolor="#333" strokeweight=".25pt"/>
                <v:rect id="Rectangle 121" o:spid="_x0000_s114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" filled="f" strokecolor="#333" strokeweight=".25pt"/>
                <v:rect id="Rectangle 122" o:spid="_x0000_s114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" filled="f" strokecolor="#333" strokeweight=".25pt"/>
                <v:rect id="Rectangle 123" o:spid="_x0000_s114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" filled="f" strokecolor="#333" strokeweight=".25pt"/>
                <v:rect id="Rectangle 124" o:spid="_x0000_s114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" filled="f" strokecolor="#333" strokeweight=".25pt"/>
                <v:rect id="Rectangle 125" o:spid="_x0000_s114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" filled="f" strokecolor="#333" strokeweight=".25pt"/>
                <v:rect id="Rectangle 126" o:spid="_x0000_s115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" filled="f" strokecolor="#333" strokeweight=".25pt"/>
                <v:rect id="Rectangle 127" o:spid="_x0000_s115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" filled="f" strokecolor="#333" strokeweight=".25pt"/>
                <v:rect id="Rectangle 128" o:spid="_x0000_s115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" filled="f" strokecolor="#333" strokeweight=".25pt"/>
              </v:group>
              <v:group id="Group 129" o:spid="_x0000_s1153" style="position:absolute;left:1701;top:585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30" o:spid="_x0000_s115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" filled="f" strokecolor="#333" strokeweight=".25pt"/>
                <v:rect id="Rectangle 131" o:spid="_x0000_s115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" filled="f" strokecolor="#333" strokeweight=".25pt"/>
                <v:rect id="Rectangle 132" o:spid="_x0000_s115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" filled="f" strokecolor="#333" strokeweight=".25pt"/>
                <v:rect id="Rectangle 133" o:spid="_x0000_s115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" filled="f" strokecolor="#333" strokeweight=".25pt"/>
                <v:rect id="Rectangle 134" o:spid="_x0000_s115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" filled="f" strokecolor="#333" strokeweight=".25pt"/>
                <v:rect id="Rectangle 135" o:spid="_x0000_s115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" filled="f" strokecolor="#333" strokeweight=".25pt"/>
                <v:rect id="Rectangle 136" o:spid="_x0000_s116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" filled="f" strokecolor="#333" strokeweight=".25pt"/>
                <v:rect id="Rectangle 137" o:spid="_x0000_s116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" filled="f" strokecolor="#333" strokeweight=".25pt"/>
                <v:rect id="Rectangle 138" o:spid="_x0000_s116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" filled="f" strokecolor="#333" strokeweight=".25pt"/>
                <v:rect id="Rectangle 139" o:spid="_x0000_s116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" filled="f" strokecolor="#333" strokeweight=".25pt"/>
                <v:rect id="Rectangle 140" o:spid="_x0000_s116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" filled="f" strokecolor="#333" strokeweight=".25pt"/>
                <v:rect id="Rectangle 141" o:spid="_x0000_s116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" filled="f" strokecolor="#333" strokeweight=".25pt"/>
                <v:rect id="Rectangle 142" o:spid="_x0000_s116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" filled="f" strokecolor="#333" strokeweight=".25pt"/>
                <v:rect id="Rectangle 143" o:spid="_x0000_s116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" filled="f" strokecolor="#333" strokeweight=".25pt"/>
                <v:rect id="Rectangle 144" o:spid="_x0000_s116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" filled="f" strokecolor="#333" strokeweight=".25pt"/>
                <v:rect id="Rectangle 145" o:spid="_x0000_s116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" filled="f" strokecolor="#333" strokeweight=".25pt"/>
                <v:rect id="Rectangle 146" o:spid="_x0000_s117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" filled="f" strokecolor="#333" strokeweight=".25pt"/>
                <v:rect id="Rectangle 147" o:spid="_x0000_s117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" filled="f" strokecolor="#333" strokeweight=".25pt"/>
                <v:rect id="Rectangle 148" o:spid="_x0000_s117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" filled="f" strokecolor="#333" strokeweight=".25pt"/>
                <v:rect id="Rectangle 149" o:spid="_x0000_s117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" filled="f" strokecolor="#333" strokeweight=".25pt"/>
              </v:group>
              <v:group id="Group 150" o:spid="_x0000_s1174" style="position:absolute;left:1701;top:652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51" o:spid="_x0000_s117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" filled="f" strokecolor="#333" strokeweight=".25pt"/>
                <v:rect id="Rectangle 152" o:spid="_x0000_s117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" filled="f" strokecolor="#333" strokeweight=".25pt"/>
                <v:rect id="Rectangle 153" o:spid="_x0000_s117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" filled="f" strokecolor="#333" strokeweight=".25pt"/>
                <v:rect id="Rectangle 154" o:spid="_x0000_s117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" filled="f" strokecolor="#333" strokeweight=".25pt"/>
                <v:rect id="Rectangle 155" o:spid="_x0000_s117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" filled="f" strokecolor="#333" strokeweight=".25pt"/>
                <v:rect id="Rectangle 156" o:spid="_x0000_s118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" filled="f" strokecolor="#333" strokeweight=".25pt"/>
                <v:rect id="Rectangle 157" o:spid="_x0000_s118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" filled="f" strokecolor="#333" strokeweight=".25pt"/>
                <v:rect id="Rectangle 158" o:spid="_x0000_s118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" filled="f" strokecolor="#333" strokeweight=".25pt"/>
                <v:rect id="Rectangle 159" o:spid="_x0000_s118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" filled="f" strokecolor="#333" strokeweight=".25pt"/>
                <v:rect id="Rectangle 160" o:spid="_x0000_s118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" filled="f" strokecolor="#333" strokeweight=".25pt"/>
                <v:rect id="Rectangle 161" o:spid="_x0000_s118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" filled="f" strokecolor="#333" strokeweight=".25pt"/>
                <v:rect id="Rectangle 162" o:spid="_x0000_s118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" filled="f" strokecolor="#333" strokeweight=".25pt"/>
                <v:rect id="Rectangle 163" o:spid="_x0000_s118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" filled="f" strokecolor="#333" strokeweight=".25pt"/>
                <v:rect id="Rectangle 164" o:spid="_x0000_s118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" filled="f" strokecolor="#333" strokeweight=".25pt"/>
                <v:rect id="Rectangle 165" o:spid="_x0000_s118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" filled="f" strokecolor="#333" strokeweight=".25pt"/>
                <v:rect id="Rectangle 166" o:spid="_x0000_s119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" filled="f" strokecolor="#333" strokeweight=".25pt"/>
                <v:rect id="Rectangle 167" o:spid="_x0000_s119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" filled="f" strokecolor="#333" strokeweight=".25pt"/>
                <v:rect id="Rectangle 168" o:spid="_x0000_s119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" filled="f" strokecolor="#333" strokeweight=".25pt"/>
                <v:rect id="Rectangle 169" o:spid="_x0000_s119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" filled="f" strokecolor="#333" strokeweight=".25pt"/>
                <v:rect id="Rectangle 170" o:spid="_x0000_s119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" filled="f" strokecolor="#333" strokeweight=".25pt"/>
              </v:group>
              <v:group id="Group 171" o:spid="_x0000_s1195" style="position:absolute;left:1701;top:719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172" o:spid="_x0000_s119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" filled="f" strokecolor="#333" strokeweight=".25pt"/>
                <v:rect id="Rectangle 173" o:spid="_x0000_s119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" filled="f" strokecolor="#333" strokeweight=".25pt"/>
                <v:rect id="Rectangle 174" o:spid="_x0000_s119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" filled="f" strokecolor="#333" strokeweight=".25pt"/>
                <v:rect id="Rectangle 175" o:spid="_x0000_s119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" filled="f" strokecolor="#333" strokeweight=".25pt"/>
                <v:rect id="Rectangle 176" o:spid="_x0000_s120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" filled="f" strokecolor="#333" strokeweight=".25pt"/>
                <v:rect id="Rectangle 177" o:spid="_x0000_s120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" filled="f" strokecolor="#333" strokeweight=".25pt"/>
                <v:rect id="Rectangle 178" o:spid="_x0000_s120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" filled="f" strokecolor="#333" strokeweight=".25pt"/>
                <v:rect id="Rectangle 179" o:spid="_x0000_s120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" filled="f" strokecolor="#333" strokeweight=".25pt"/>
                <v:rect id="Rectangle 180" o:spid="_x0000_s120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" filled="f" strokecolor="#333" strokeweight=".25pt"/>
                <v:rect id="Rectangle 181" o:spid="_x0000_s120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" filled="f" strokecolor="#333" strokeweight=".25pt"/>
                <v:rect id="Rectangle 182" o:spid="_x0000_s120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" filled="f" strokecolor="#333" strokeweight=".25pt"/>
                <v:rect id="Rectangle 183" o:spid="_x0000_s120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" filled="f" strokecolor="#333" strokeweight=".25pt"/>
                <v:rect id="Rectangle 184" o:spid="_x0000_s120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" filled="f" strokecolor="#333" strokeweight=".25pt"/>
                <v:rect id="Rectangle 185" o:spid="_x0000_s120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" filled="f" strokecolor="#333" strokeweight=".25pt"/>
                <v:rect id="Rectangle 186" o:spid="_x0000_s121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" filled="f" strokecolor="#333" strokeweight=".25pt"/>
                <v:rect id="Rectangle 187" o:spid="_x0000_s121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" filled="f" strokecolor="#333" strokeweight=".25pt"/>
                <v:rect id="Rectangle 188" o:spid="_x0000_s121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" filled="f" strokecolor="#333" strokeweight=".25pt"/>
                <v:rect id="Rectangle 189" o:spid="_x0000_s121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" filled="f" strokecolor="#333" strokeweight=".25pt"/>
                <v:rect id="Rectangle 190" o:spid="_x0000_s121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" filled="f" strokecolor="#333" strokeweight=".25pt"/>
                <v:rect id="Rectangle 191" o:spid="_x0000_s121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" filled="f" strokecolor="#333" strokeweight=".25pt"/>
              </v:group>
              <v:group id="Group 192" o:spid="_x0000_s1216" style="position:absolute;left:1701;top:787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93" o:spid="_x0000_s121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" filled="f" strokecolor="#333" strokeweight=".25pt"/>
                <v:rect id="Rectangle 194" o:spid="_x0000_s121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" filled="f" strokecolor="#333" strokeweight=".25pt"/>
                <v:rect id="Rectangle 195" o:spid="_x0000_s121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" filled="f" strokecolor="#333" strokeweight=".25pt"/>
                <v:rect id="Rectangle 196" o:spid="_x0000_s122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" filled="f" strokecolor="#333" strokeweight=".25pt"/>
                <v:rect id="Rectangle 197" o:spid="_x0000_s122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" filled="f" strokecolor="#333" strokeweight=".25pt"/>
                <v:rect id="Rectangle 198" o:spid="_x0000_s122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" filled="f" strokecolor="#333" strokeweight=".25pt"/>
                <v:rect id="Rectangle 199" o:spid="_x0000_s122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" filled="f" strokecolor="#333" strokeweight=".25pt"/>
                <v:rect id="Rectangle 200" o:spid="_x0000_s122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" filled="f" strokecolor="#333" strokeweight=".25pt"/>
                <v:rect id="Rectangle 201" o:spid="_x0000_s122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" filled="f" strokecolor="#333" strokeweight=".25pt"/>
                <v:rect id="Rectangle 202" o:spid="_x0000_s122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" filled="f" strokecolor="#333" strokeweight=".25pt"/>
                <v:rect id="Rectangle 203" o:spid="_x0000_s122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" filled="f" strokecolor="#333" strokeweight=".25pt"/>
                <v:rect id="Rectangle 204" o:spid="_x0000_s122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" filled="f" strokecolor="#333" strokeweight=".25pt"/>
                <v:rect id="Rectangle 205" o:spid="_x0000_s122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" filled="f" strokecolor="#333" strokeweight=".25pt"/>
                <v:rect id="Rectangle 206" o:spid="_x0000_s123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" filled="f" strokecolor="#333" strokeweight=".25pt"/>
                <v:rect id="Rectangle 207" o:spid="_x0000_s123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" filled="f" strokecolor="#333" strokeweight=".25pt"/>
                <v:rect id="Rectangle 208" o:spid="_x0000_s123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" filled="f" strokecolor="#333" strokeweight=".25pt"/>
                <v:rect id="Rectangle 209" o:spid="_x0000_s123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" filled="f" strokecolor="#333" strokeweight=".25pt"/>
                <v:rect id="Rectangle 210" o:spid="_x0000_s123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" filled="f" strokecolor="#333" strokeweight=".25pt"/>
                <v:rect id="Rectangle 211" o:spid="_x0000_s123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" filled="f" strokecolor="#333" strokeweight=".25pt"/>
                <v:rect id="Rectangle 212" o:spid="_x0000_s123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" filled="f" strokecolor="#333" strokeweight=".25pt"/>
              </v:group>
              <v:group id="Group 213" o:spid="_x0000_s1237" style="position:absolute;left:1701;top:854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214" o:spid="_x0000_s123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" filled="f" strokecolor="#333" strokeweight=".25pt"/>
                <v:rect id="Rectangle 215" o:spid="_x0000_s123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" filled="f" strokecolor="#333" strokeweight=".25pt"/>
                <v:rect id="Rectangle 216" o:spid="_x0000_s124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" filled="f" strokecolor="#333" strokeweight=".25pt"/>
                <v:rect id="Rectangle 217" o:spid="_x0000_s124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" filled="f" strokecolor="#333" strokeweight=".25pt"/>
                <v:rect id="Rectangle 218" o:spid="_x0000_s124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" filled="f" strokecolor="#333" strokeweight=".25pt"/>
                <v:rect id="Rectangle 219" o:spid="_x0000_s124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" filled="f" strokecolor="#333" strokeweight=".25pt"/>
                <v:rect id="Rectangle 220" o:spid="_x0000_s124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" filled="f" strokecolor="#333" strokeweight=".25pt"/>
                <v:rect id="Rectangle 221" o:spid="_x0000_s124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" filled="f" strokecolor="#333" strokeweight=".25pt"/>
                <v:rect id="Rectangle 222" o:spid="_x0000_s124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" filled="f" strokecolor="#333" strokeweight=".25pt"/>
                <v:rect id="Rectangle 223" o:spid="_x0000_s124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" filled="f" strokecolor="#333" strokeweight=".25pt"/>
                <v:rect id="Rectangle 224" o:spid="_x0000_s124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" filled="f" strokecolor="#333" strokeweight=".25pt"/>
                <v:rect id="Rectangle 225" o:spid="_x0000_s124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" filled="f" strokecolor="#333" strokeweight=".25pt"/>
                <v:rect id="Rectangle 226" o:spid="_x0000_s125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" filled="f" strokecolor="#333" strokeweight=".25pt"/>
                <v:rect id="Rectangle 227" o:spid="_x0000_s125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" filled="f" strokecolor="#333" strokeweight=".25pt"/>
                <v:rect id="Rectangle 228" o:spid="_x0000_s125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" filled="f" strokecolor="#333" strokeweight=".25pt"/>
                <v:rect id="Rectangle 229" o:spid="_x0000_s125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" filled="f" strokecolor="#333" strokeweight=".25pt"/>
                <v:rect id="Rectangle 230" o:spid="_x0000_s125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" filled="f" strokecolor="#333" strokeweight=".25pt"/>
                <v:rect id="Rectangle 231" o:spid="_x0000_s125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" filled="f" strokecolor="#333" strokeweight=".25pt"/>
                <v:rect id="Rectangle 232" o:spid="_x0000_s125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" filled="f" strokecolor="#333" strokeweight=".25pt"/>
                <v:rect id="Rectangle 233" o:spid="_x0000_s125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" filled="f" strokecolor="#333" strokeweight=".25pt"/>
              </v:group>
              <v:group id="Group 234" o:spid="_x0000_s1258" style="position:absolute;left:1701;top:921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5" o:spid="_x0000_s125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" filled="f" strokecolor="#333" strokeweight=".25pt"/>
                <v:rect id="Rectangle 236" o:spid="_x0000_s126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" filled="f" strokecolor="#333" strokeweight=".25pt"/>
                <v:rect id="Rectangle 237" o:spid="_x0000_s126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" filled="f" strokecolor="#333" strokeweight=".25pt"/>
                <v:rect id="Rectangle 238" o:spid="_x0000_s126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YR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eR9Dn9nwhGQ618AAAD//wMAUEsBAi0AFAAGAAgAAAAhANvh9svuAAAAhQEAABMAAAAAAAAA&#10;AAAAAAAAAAAAAFtDb250ZW50X1R5cGVzXS54bWxQSwECLQAUAAYACAAAACEAWvQsW78AAAAVAQAA&#10;CwAAAAAAAAAAAAAAAAAfAQAAX3JlbHMvLnJlbHNQSwECLQAUAAYACAAAACEAAAFGEcYAAADcAAAA&#10;DwAAAAAAAAAAAAAAAAAHAgAAZHJzL2Rvd25yZXYueG1sUEsFBgAAAAADAAMAtwAAAPoCAAAAAA==&#10;" filled="f" strokecolor="#333" strokeweight=".25pt"/>
                <v:rect id="Rectangle 239" o:spid="_x0000_s126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" filled="f" strokecolor="#333" strokeweight=".25pt"/>
                <v:rect id="Rectangle 240" o:spid="_x0000_s126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" filled="f" strokecolor="#333" strokeweight=".25pt"/>
                <v:rect id="Rectangle 241" o:spid="_x0000_s126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" filled="f" strokecolor="#333" strokeweight=".25pt"/>
                <v:rect id="Rectangle 242" o:spid="_x0000_s126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" filled="f" strokecolor="#333" strokeweight=".25pt"/>
                <v:rect id="Rectangle 243" o:spid="_x0000_s126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" filled="f" strokecolor="#333" strokeweight=".25pt"/>
                <v:rect id="Rectangle 244" o:spid="_x0000_s126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" filled="f" strokecolor="#333" strokeweight=".25pt"/>
                <v:rect id="Rectangle 245" o:spid="_x0000_s126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" filled="f" strokecolor="#333" strokeweight=".25pt"/>
                <v:rect id="Rectangle 246" o:spid="_x0000_s127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" filled="f" strokecolor="#333" strokeweight=".25pt"/>
                <v:rect id="Rectangle 247" o:spid="_x0000_s127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" filled="f" strokecolor="#333" strokeweight=".25pt"/>
                <v:rect id="Rectangle 248" o:spid="_x0000_s127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" filled="f" strokecolor="#333" strokeweight=".25pt"/>
                <v:rect id="Rectangle 249" o:spid="_x0000_s127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" filled="f" strokecolor="#333" strokeweight=".25pt"/>
                <v:rect id="Rectangle 250" o:spid="_x0000_s127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" filled="f" strokecolor="#333" strokeweight=".25pt"/>
                <v:rect id="Rectangle 251" o:spid="_x0000_s127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" filled="f" strokecolor="#333" strokeweight=".25pt"/>
                <v:rect id="Rectangle 252" o:spid="_x0000_s127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" filled="f" strokecolor="#333" strokeweight=".25pt"/>
                <v:rect id="Rectangle 253" o:spid="_x0000_s127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" filled="f" strokecolor="#333" strokeweight=".25pt"/>
                <v:rect id="Rectangle 254" o:spid="_x0000_s127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" filled="f" strokecolor="#333" strokeweight=".25pt"/>
              </v:group>
              <v:group id="Group 255" o:spid="_x0000_s1279" style="position:absolute;left:1701;top:988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256" o:spid="_x0000_s128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" filled="f" strokecolor="#333" strokeweight=".25pt"/>
                <v:rect id="Rectangle 257" o:spid="_x0000_s128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" filled="f" strokecolor="#333" strokeweight=".25pt"/>
                <v:rect id="Rectangle 258" o:spid="_x0000_s128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" filled="f" strokecolor="#333" strokeweight=".25pt"/>
                <v:rect id="Rectangle 259" o:spid="_x0000_s128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" filled="f" strokecolor="#333" strokeweight=".25pt"/>
                <v:rect id="Rectangle 260" o:spid="_x0000_s128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" filled="f" strokecolor="#333" strokeweight=".25pt"/>
                <v:rect id="Rectangle 261" o:spid="_x0000_s128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" filled="f" strokecolor="#333" strokeweight=".25pt"/>
                <v:rect id="Rectangle 262" o:spid="_x0000_s128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" filled="f" strokecolor="#333" strokeweight=".25pt"/>
                <v:rect id="Rectangle 263" o:spid="_x0000_s128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" filled="f" strokecolor="#333" strokeweight=".25pt"/>
                <v:rect id="Rectangle 264" o:spid="_x0000_s128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" filled="f" strokecolor="#333" strokeweight=".25pt"/>
                <v:rect id="Rectangle 265" o:spid="_x0000_s128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" filled="f" strokecolor="#333" strokeweight=".25pt"/>
                <v:rect id="Rectangle 266" o:spid="_x0000_s129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" filled="f" strokecolor="#333" strokeweight=".25pt"/>
                <v:rect id="Rectangle 267" o:spid="_x0000_s129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" filled="f" strokecolor="#333" strokeweight=".25pt"/>
                <v:rect id="Rectangle 268" o:spid="_x0000_s129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" filled="f" strokecolor="#333" strokeweight=".25pt"/>
                <v:rect id="Rectangle 269" o:spid="_x0000_s129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" filled="f" strokecolor="#333" strokeweight=".25pt"/>
                <v:rect id="Rectangle 270" o:spid="_x0000_s129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" filled="f" strokecolor="#333" strokeweight=".25pt"/>
                <v:rect id="Rectangle 271" o:spid="_x0000_s129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" filled="f" strokecolor="#333" strokeweight=".25pt"/>
                <v:rect id="Rectangle 272" o:spid="_x0000_s129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" filled="f" strokecolor="#333" strokeweight=".25pt"/>
                <v:rect id="Rectangle 273" o:spid="_x0000_s129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" filled="f" strokecolor="#333" strokeweight=".25pt"/>
                <v:rect id="Rectangle 274" o:spid="_x0000_s129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nS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WT+Dn9nwhGQ618AAAD//wMAUEsBAi0AFAAGAAgAAAAhANvh9svuAAAAhQEAABMAAAAAAAAA&#10;AAAAAAAAAAAAAFtDb250ZW50X1R5cGVzXS54bWxQSwECLQAUAAYACAAAACEAWvQsW78AAAAVAQAA&#10;CwAAAAAAAAAAAAAAAAAfAQAAX3JlbHMvLnJlbHNQSwECLQAUAAYACAAAACEA6VD50sYAAADcAAAA&#10;DwAAAAAAAAAAAAAAAAAHAgAAZHJzL2Rvd25yZXYueG1sUEsFBgAAAAADAAMAtwAAAPoCAAAAAA==&#10;" filled="f" strokecolor="#333" strokeweight=".25pt"/>
                <v:rect id="Rectangle 275" o:spid="_x0000_s129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" filled="f" strokecolor="#333" strokeweight=".25pt"/>
              </v:group>
              <v:group id="Group 276" o:spid="_x0000_s1300" style="position:absolute;left:1701;top:1055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277" o:spid="_x0000_s130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" filled="f" strokecolor="#333" strokeweight=".25pt"/>
                <v:rect id="Rectangle 278" o:spid="_x0000_s130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" filled="f" strokecolor="#333" strokeweight=".25pt"/>
                <v:rect id="Rectangle 279" o:spid="_x0000_s130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" filled="f" strokecolor="#333" strokeweight=".25pt"/>
                <v:rect id="Rectangle 280" o:spid="_x0000_s130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" filled="f" strokecolor="#333" strokeweight=".25pt"/>
                <v:rect id="Rectangle 281" o:spid="_x0000_s130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" filled="f" strokecolor="#333" strokeweight=".25pt"/>
                <v:rect id="Rectangle 282" o:spid="_x0000_s130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" filled="f" strokecolor="#333" strokeweight=".25pt"/>
                <v:rect id="Rectangle 283" o:spid="_x0000_s130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" filled="f" strokecolor="#333" strokeweight=".25pt"/>
                <v:rect id="Rectangle 284" o:spid="_x0000_s130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" filled="f" strokecolor="#333" strokeweight=".25pt"/>
                <v:rect id="Rectangle 285" o:spid="_x0000_s130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" filled="f" strokecolor="#333" strokeweight=".25pt"/>
                <v:rect id="Rectangle 286" o:spid="_x0000_s131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" filled="f" strokecolor="#333" strokeweight=".25pt"/>
                <v:rect id="Rectangle 287" o:spid="_x0000_s131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" filled="f" strokecolor="#333" strokeweight=".25pt"/>
                <v:rect id="Rectangle 288" o:spid="_x0000_s131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" filled="f" strokecolor="#333" strokeweight=".25pt"/>
                <v:rect id="Rectangle 289" o:spid="_x0000_s131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" filled="f" strokecolor="#333" strokeweight=".25pt"/>
                <v:rect id="Rectangle 290" o:spid="_x0000_s131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" filled="f" strokecolor="#333" strokeweight=".25pt"/>
                <v:rect id="Rectangle 291" o:spid="_x0000_s131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" filled="f" strokecolor="#333" strokeweight=".25pt"/>
                <v:rect id="Rectangle 292" o:spid="_x0000_s131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" filled="f" strokecolor="#333" strokeweight=".25pt"/>
                <v:rect id="Rectangle 293" o:spid="_x0000_s131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" filled="f" strokecolor="#333" strokeweight=".25pt"/>
                <v:rect id="Rectangle 294" o:spid="_x0000_s131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" filled="f" strokecolor="#333" strokeweight=".25pt"/>
                <v:rect id="Rectangle 295" o:spid="_x0000_s131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" filled="f" strokecolor="#333" strokeweight=".25pt"/>
                <v:rect id="Rectangle 296" o:spid="_x0000_s132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" filled="f" strokecolor="#333" strokeweight=".25pt"/>
              </v:group>
              <v:group id="Group 297" o:spid="_x0000_s1321" style="position:absolute;left:1701;top:1123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298" o:spid="_x0000_s132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" filled="f" strokecolor="#333" strokeweight=".25pt"/>
                <v:rect id="Rectangle 299" o:spid="_x0000_s132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" filled="f" strokecolor="#333" strokeweight=".25pt"/>
                <v:rect id="Rectangle 300" o:spid="_x0000_s132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" filled="f" strokecolor="#333" strokeweight=".25pt"/>
                <v:rect id="Rectangle 301" o:spid="_x0000_s132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" filled="f" strokecolor="#333" strokeweight=".25pt"/>
                <v:rect id="Rectangle 302" o:spid="_x0000_s132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" filled="f" strokecolor="#333" strokeweight=".25pt"/>
                <v:rect id="Rectangle 303" o:spid="_x0000_s132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" filled="f" strokecolor="#333" strokeweight=".25pt"/>
                <v:rect id="Rectangle 304" o:spid="_x0000_s132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" filled="f" strokecolor="#333" strokeweight=".25pt"/>
                <v:rect id="Rectangle 305" o:spid="_x0000_s132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" filled="f" strokecolor="#333" strokeweight=".25pt"/>
                <v:rect id="Rectangle 306" o:spid="_x0000_s133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" filled="f" strokecolor="#333" strokeweight=".25pt"/>
                <v:rect id="Rectangle 307" o:spid="_x0000_s133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" filled="f" strokecolor="#333" strokeweight=".25pt"/>
                <v:rect id="Rectangle 308" o:spid="_x0000_s133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" filled="f" strokecolor="#333" strokeweight=".25pt"/>
                <v:rect id="Rectangle 309" o:spid="_x0000_s133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" filled="f" strokecolor="#333" strokeweight=".25pt"/>
                <v:rect id="Rectangle 310" o:spid="_x0000_s133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" filled="f" strokecolor="#333" strokeweight=".25pt"/>
                <v:rect id="Rectangle 311" o:spid="_x0000_s133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" filled="f" strokecolor="#333" strokeweight=".25pt"/>
                <v:rect id="Rectangle 312" o:spid="_x0000_s133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" filled="f" strokecolor="#333" strokeweight=".25pt"/>
                <v:rect id="Rectangle 313" o:spid="_x0000_s133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" filled="f" strokecolor="#333" strokeweight=".25pt"/>
                <v:rect id="Rectangle 314" o:spid="_x0000_s133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" filled="f" strokecolor="#333" strokeweight=".25pt"/>
                <v:rect id="Rectangle 315" o:spid="_x0000_s133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" filled="f" strokecolor="#333" strokeweight=".25pt"/>
                <v:rect id="Rectangle 316" o:spid="_x0000_s134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" filled="f" strokecolor="#333" strokeweight=".25pt"/>
                <v:rect id="Rectangle 317" o:spid="_x0000_s134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" filled="f" strokecolor="#333" strokeweight=".25pt"/>
              </v:group>
              <v:group id="Group 318" o:spid="_x0000_s1342" style="position:absolute;left:1701;top:1190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319" o:spid="_x0000_s134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" filled="f" strokecolor="#333" strokeweight=".25pt"/>
                <v:rect id="Rectangle 320" o:spid="_x0000_s134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" filled="f" strokecolor="#333" strokeweight=".25pt"/>
                <v:rect id="Rectangle 321" o:spid="_x0000_s134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" filled="f" strokecolor="#333" strokeweight=".25pt"/>
                <v:rect id="Rectangle 322" o:spid="_x0000_s134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" filled="f" strokecolor="#333" strokeweight=".25pt"/>
                <v:rect id="Rectangle 323" o:spid="_x0000_s134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" filled="f" strokecolor="#333" strokeweight=".25pt"/>
                <v:rect id="Rectangle 324" o:spid="_x0000_s134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" filled="f" strokecolor="#333" strokeweight=".25pt"/>
                <v:rect id="Rectangle 325" o:spid="_x0000_s134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" filled="f" strokecolor="#333" strokeweight=".25pt"/>
                <v:rect id="Rectangle 326" o:spid="_x0000_s135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" filled="f" strokecolor="#333" strokeweight=".25pt"/>
                <v:rect id="Rectangle 327" o:spid="_x0000_s135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" filled="f" strokecolor="#333" strokeweight=".25pt"/>
                <v:rect id="Rectangle 328" o:spid="_x0000_s135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9R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ftkDn9nwhGQ618AAAD//wMAUEsBAi0AFAAGAAgAAAAhANvh9svuAAAAhQEAABMAAAAAAAAA&#10;AAAAAAAAAAAAAFtDb250ZW50X1R5cGVzXS54bWxQSwECLQAUAAYACAAAACEAWvQsW78AAAAVAQAA&#10;CwAAAAAAAAAAAAAAAAAfAQAAX3JlbHMvLnJlbHNQSwECLQAUAAYACAAAACEA8znfUcYAAADcAAAA&#10;DwAAAAAAAAAAAAAAAAAHAgAAZHJzL2Rvd25yZXYueG1sUEsFBgAAAAADAAMAtwAAAPoCAAAAAA==&#10;" filled="f" strokecolor="#333" strokeweight=".25pt"/>
                <v:rect id="Rectangle 329" o:spid="_x0000_s135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" filled="f" strokecolor="#333" strokeweight=".25pt"/>
                <v:rect id="Rectangle 330" o:spid="_x0000_s135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" filled="f" strokecolor="#333" strokeweight=".25pt"/>
                <v:rect id="Rectangle 331" o:spid="_x0000_s135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" filled="f" strokecolor="#333" strokeweight=".25pt"/>
                <v:rect id="Rectangle 332" o:spid="_x0000_s135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" filled="f" strokecolor="#333" strokeweight=".25pt"/>
                <v:rect id="Rectangle 333" o:spid="_x0000_s135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" filled="f" strokecolor="#333" strokeweight=".25pt"/>
                <v:rect id="Rectangle 334" o:spid="_x0000_s135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" filled="f" strokecolor="#333" strokeweight=".25pt"/>
                <v:rect id="Rectangle 335" o:spid="_x0000_s135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" filled="f" strokecolor="#333" strokeweight=".25pt"/>
                <v:rect id="Rectangle 336" o:spid="_x0000_s136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" filled="f" strokecolor="#333" strokeweight=".25pt"/>
                <v:rect id="Rectangle 337" o:spid="_x0000_s136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" filled="f" strokecolor="#333" strokeweight=".25pt"/>
                <v:rect id="Rectangle 338" o:spid="_x0000_s136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" filled="f" strokecolor="#333" strokeweight=".25pt"/>
              </v:group>
              <v:group id="Group 339" o:spid="_x0000_s1363" style="position:absolute;left:1701;top:1257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340" o:spid="_x0000_s136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" filled="f" strokecolor="#333" strokeweight=".25pt"/>
                <v:rect id="Rectangle 341" o:spid="_x0000_s136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" filled="f" strokecolor="#333" strokeweight=".25pt"/>
                <v:rect id="Rectangle 342" o:spid="_x0000_s136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" filled="f" strokecolor="#333" strokeweight=".25pt"/>
                <v:rect id="Rectangle 343" o:spid="_x0000_s136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" filled="f" strokecolor="#333" strokeweight=".25pt"/>
                <v:rect id="Rectangle 344" o:spid="_x0000_s136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" filled="f" strokecolor="#333" strokeweight=".25pt"/>
                <v:rect id="Rectangle 345" o:spid="_x0000_s136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" filled="f" strokecolor="#333" strokeweight=".25pt"/>
                <v:rect id="Rectangle 346" o:spid="_x0000_s137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" filled="f" strokecolor="#333" strokeweight=".25pt"/>
                <v:rect id="Rectangle 347" o:spid="_x0000_s137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" filled="f" strokecolor="#333" strokeweight=".25pt"/>
                <v:rect id="Rectangle 348" o:spid="_x0000_s137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" filled="f" strokecolor="#333" strokeweight=".25pt"/>
                <v:rect id="Rectangle 349" o:spid="_x0000_s137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" filled="f" strokecolor="#333" strokeweight=".25pt"/>
                <v:rect id="Rectangle 350" o:spid="_x0000_s137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" filled="f" strokecolor="#333" strokeweight=".25pt"/>
                <v:rect id="Rectangle 351" o:spid="_x0000_s137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" filled="f" strokecolor="#333" strokeweight=".25pt"/>
                <v:rect id="Rectangle 352" o:spid="_x0000_s137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" filled="f" strokecolor="#333" strokeweight=".25pt"/>
                <v:rect id="Rectangle 353" o:spid="_x0000_s137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" filled="f" strokecolor="#333" strokeweight=".25pt"/>
                <v:rect id="Rectangle 354" o:spid="_x0000_s137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" filled="f" strokecolor="#333" strokeweight=".25pt"/>
                <v:rect id="Rectangle 355" o:spid="_x0000_s137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" filled="f" strokecolor="#333" strokeweight=".25pt"/>
                <v:rect id="Rectangle 356" o:spid="_x0000_s138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" filled="f" strokecolor="#333" strokeweight=".25pt"/>
                <v:rect id="Rectangle 357" o:spid="_x0000_s138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" filled="f" strokecolor="#333" strokeweight=".25pt"/>
                <v:rect id="Rectangle 358" o:spid="_x0000_s138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" filled="f" strokecolor="#333" strokeweight=".25pt"/>
                <v:rect id="Rectangle 359" o:spid="_x0000_s138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" filled="f" strokecolor="#333" strokeweight=".25pt"/>
              </v:group>
              <v:group id="Group 360" o:spid="_x0000_s1384" style="position:absolute;left:1701;top:1324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1" o:spid="_x0000_s138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" filled="f" strokecolor="#333" strokeweight=".25pt"/>
                <v:rect id="Rectangle 362" o:spid="_x0000_s138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" filled="f" strokecolor="#333" strokeweight=".25pt"/>
                <v:rect id="Rectangle 363" o:spid="_x0000_s138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" filled="f" strokecolor="#333" strokeweight=".25pt"/>
                <v:rect id="Rectangle 364" o:spid="_x0000_s138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" filled="f" strokecolor="#333" strokeweight=".25pt"/>
                <v:rect id="Rectangle 365" o:spid="_x0000_s138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" filled="f" strokecolor="#333" strokeweight=".25pt"/>
                <v:rect id="Rectangle 366" o:spid="_x0000_s139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" filled="f" strokecolor="#333" strokeweight=".25pt"/>
                <v:rect id="Rectangle 367" o:spid="_x0000_s139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" filled="f" strokecolor="#333" strokeweight=".25pt"/>
                <v:rect id="Rectangle 368" o:spid="_x0000_s139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" filled="f" strokecolor="#333" strokeweight=".25pt"/>
                <v:rect id="Rectangle 369" o:spid="_x0000_s139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" filled="f" strokecolor="#333" strokeweight=".25pt"/>
                <v:rect id="Rectangle 370" o:spid="_x0000_s139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" filled="f" strokecolor="#333" strokeweight=".25pt"/>
                <v:rect id="Rectangle 371" o:spid="_x0000_s139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" filled="f" strokecolor="#333" strokeweight=".25pt"/>
                <v:rect id="Rectangle 372" o:spid="_x0000_s139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" filled="f" strokecolor="#333" strokeweight=".25pt"/>
                <v:rect id="Rectangle 373" o:spid="_x0000_s139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U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ft8An9nwhGQ618AAAD//wMAUEsBAi0AFAAGAAgAAAAhANvh9svuAAAAhQEAABMAAAAAAAAA&#10;AAAAAAAAAAAAAFtDb250ZW50X1R5cGVzXS54bWxQSwECLQAUAAYACAAAACEAWvQsW78AAAAVAQAA&#10;CwAAAAAAAAAAAAAAAAAfAQAAX3JlbHMvLnJlbHNQSwECLQAUAAYACAAAACEA8P1T1MYAAADcAAAA&#10;DwAAAAAAAAAAAAAAAAAHAgAAZHJzL2Rvd25yZXYueG1sUEsFBgAAAAADAAMAtwAAAPoCAAAAAA==&#10;" filled="f" strokecolor="#333" strokeweight=".25pt"/>
                <v:rect id="Rectangle 374" o:spid="_x0000_s139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" filled="f" strokecolor="#333" strokeweight=".25pt"/>
                <v:rect id="Rectangle 375" o:spid="_x0000_s139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" filled="f" strokecolor="#333" strokeweight=".25pt"/>
                <v:rect id="Rectangle 376" o:spid="_x0000_s140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" filled="f" strokecolor="#333" strokeweight=".25pt"/>
                <v:rect id="Rectangle 377" o:spid="_x0000_s140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" filled="f" strokecolor="#333" strokeweight=".25pt"/>
                <v:rect id="Rectangle 378" o:spid="_x0000_s140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" filled="f" strokecolor="#333" strokeweight=".25pt"/>
                <v:rect id="Rectangle 379" o:spid="_x0000_s140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" filled="f" strokecolor="#333" strokeweight=".25pt"/>
                <v:rect id="Rectangle 380" o:spid="_x0000_s140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" filled="f" strokecolor="#333" strokeweight=".25pt"/>
              </v:group>
              <v:group id="Group 381" o:spid="_x0000_s1405" style="position:absolute;left:1701;top:1391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382" o:spid="_x0000_s140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" filled="f" strokecolor="#333" strokeweight=".25pt"/>
                <v:rect id="Rectangle 383" o:spid="_x0000_s140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" filled="f" strokecolor="#333" strokeweight=".25pt"/>
                <v:rect id="Rectangle 384" o:spid="_x0000_s140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" filled="f" strokecolor="#333" strokeweight=".25pt"/>
                <v:rect id="Rectangle 385" o:spid="_x0000_s140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" filled="f" strokecolor="#333" strokeweight=".25pt"/>
                <v:rect id="Rectangle 386" o:spid="_x0000_s141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" filled="f" strokecolor="#333" strokeweight=".25pt"/>
                <v:rect id="Rectangle 387" o:spid="_x0000_s141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" filled="f" strokecolor="#333" strokeweight=".25pt"/>
                <v:rect id="Rectangle 388" o:spid="_x0000_s141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" filled="f" strokecolor="#333" strokeweight=".25pt"/>
                <v:rect id="Rectangle 389" o:spid="_x0000_s141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" filled="f" strokecolor="#333" strokeweight=".25pt"/>
                <v:rect id="Rectangle 390" o:spid="_x0000_s141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" filled="f" strokecolor="#333" strokeweight=".25pt"/>
                <v:rect id="Rectangle 391" o:spid="_x0000_s141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" filled="f" strokecolor="#333" strokeweight=".25pt"/>
                <v:rect id="Rectangle 392" o:spid="_x0000_s141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" filled="f" strokecolor="#333" strokeweight=".25pt"/>
                <v:rect id="Rectangle 393" o:spid="_x0000_s141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" filled="f" strokecolor="#333" strokeweight=".25pt"/>
                <v:rect id="Rectangle 394" o:spid="_x0000_s141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" filled="f" strokecolor="#333" strokeweight=".25pt"/>
                <v:rect id="Rectangle 395" o:spid="_x0000_s141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" filled="f" strokecolor="#333" strokeweight=".25pt"/>
                <v:rect id="Rectangle 396" o:spid="_x0000_s142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" filled="f" strokecolor="#333" strokeweight=".25pt"/>
                <v:rect id="Rectangle 397" o:spid="_x0000_s142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" filled="f" strokecolor="#333" strokeweight=".25pt"/>
                <v:rect id="Rectangle 398" o:spid="_x0000_s142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" filled="f" strokecolor="#333" strokeweight=".25pt"/>
                <v:rect id="Rectangle 399" o:spid="_x0000_s142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" filled="f" strokecolor="#333" strokeweight=".25pt"/>
                <v:rect id="Rectangle 400" o:spid="_x0000_s142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" filled="f" strokecolor="#333" strokeweight=".25pt"/>
                <v:rect id="Rectangle 401" o:spid="_x0000_s142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" filled="f" strokecolor="#333" strokeweight=".25pt"/>
              </v:group>
              <v:group id="Group 402" o:spid="_x0000_s1426" style="position:absolute;left:1701;top:1458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403" o:spid="_x0000_s142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" filled="f" strokecolor="#333" strokeweight=".25pt"/>
                <v:rect id="Rectangle 404" o:spid="_x0000_s142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" filled="f" strokecolor="#333" strokeweight=".25pt"/>
                <v:rect id="Rectangle 405" o:spid="_x0000_s142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" filled="f" strokecolor="#333" strokeweight=".25pt"/>
                <v:rect id="Rectangle 406" o:spid="_x0000_s143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" filled="f" strokecolor="#333" strokeweight=".25pt"/>
                <v:rect id="Rectangle 407" o:spid="_x0000_s143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" filled="f" strokecolor="#333" strokeweight=".25pt"/>
                <v:rect id="Rectangle 408" o:spid="_x0000_s143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" filled="f" strokecolor="#333" strokeweight=".25pt"/>
                <v:rect id="Rectangle 409" o:spid="_x0000_s143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" filled="f" strokecolor="#333" strokeweight=".25pt"/>
                <v:rect id="Rectangle 410" o:spid="_x0000_s143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" filled="f" strokecolor="#333" strokeweight=".25pt"/>
                <v:rect id="Rectangle 411" o:spid="_x0000_s143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" filled="f" strokecolor="#333" strokeweight=".25pt"/>
                <v:rect id="Rectangle 412" o:spid="_x0000_s143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" filled="f" strokecolor="#333" strokeweight=".25pt"/>
                <v:rect id="Rectangle 413" o:spid="_x0000_s143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" filled="f" strokecolor="#333" strokeweight=".25pt"/>
                <v:rect id="Rectangle 414" o:spid="_x0000_s143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" filled="f" strokecolor="#333" strokeweight=".25pt"/>
                <v:rect id="Rectangle 415" o:spid="_x0000_s143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" filled="f" strokecolor="#333" strokeweight=".25pt"/>
                <v:rect id="Rectangle 416" o:spid="_x0000_s144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" filled="f" strokecolor="#333" strokeweight=".25pt"/>
                <v:rect id="Rectangle 417" o:spid="_x0000_s144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" filled="f" strokecolor="#333" strokeweight=".25pt"/>
                <v:rect id="Rectangle 418" o:spid="_x0000_s144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" filled="f" strokecolor="#333" strokeweight=".25pt"/>
                <v:rect id="Rectangle 419" o:spid="_x0000_s144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" filled="f" strokecolor="#333" strokeweight=".25pt"/>
                <v:rect id="Rectangle 420" o:spid="_x0000_s144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" filled="f" strokecolor="#333" strokeweight=".25pt"/>
                <v:rect id="Rectangle 421" o:spid="_x0000_s144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" filled="f" strokecolor="#333" strokeweight=".25pt"/>
                <v:rect id="Rectangle 422" o:spid="_x0000_s144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" filled="f" strokecolor="#333" strokeweight=".25pt"/>
              </v:group>
            </v:group>
          </w:pict>
        </mc:Fallback>
      </mc:AlternateContent>
    </w:r>
    <w:r w:rsidR="00F00A06">
      <w:rPr>
        <w:rFonts w:ascii="ＭＳ Ｐゴシック" w:eastAsia="ＭＳ Ｐゴシック" w:hint="eastAsia"/>
        <w:sz w:val="22"/>
      </w:rPr>
      <w:t xml:space="preserve">　　　　　　　　　　　　　　　　　　　　　　　　　　　　           　　　　　　　　氏名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671"/>
  <w:displayHorizontalDrawingGridEvery w:val="0"/>
  <w:noPunctuationKerning/>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9"/>
    <w:rsid w:val="00054BF2"/>
    <w:rsid w:val="00240FC0"/>
    <w:rsid w:val="0038221A"/>
    <w:rsid w:val="0038574F"/>
    <w:rsid w:val="00481100"/>
    <w:rsid w:val="004D54CC"/>
    <w:rsid w:val="00572BC3"/>
    <w:rsid w:val="005D3563"/>
    <w:rsid w:val="005F46D2"/>
    <w:rsid w:val="0068244A"/>
    <w:rsid w:val="0074266E"/>
    <w:rsid w:val="0074797F"/>
    <w:rsid w:val="007C3A7D"/>
    <w:rsid w:val="0084756E"/>
    <w:rsid w:val="00B24D67"/>
    <w:rsid w:val="00C53EF9"/>
    <w:rsid w:val="00EA0989"/>
    <w:rsid w:val="00F0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42F7D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283"/>
    <w:pPr>
      <w:widowControl w:val="0"/>
      <w:jc w:val="both"/>
    </w:pPr>
    <w:rPr>
      <w:rFonts w:ascii="ＭＳ 明朝"/>
      <w:kern w:val="2"/>
      <w:sz w:val="2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7898"/>
    <w:pPr>
      <w:tabs>
        <w:tab w:val="center" w:pos="4252"/>
        <w:tab w:val="right" w:pos="8504"/>
      </w:tabs>
      <w:snapToGrid w:val="0"/>
    </w:pPr>
  </w:style>
  <w:style w:type="paragraph" w:styleId="a4">
    <w:name w:val="footer"/>
    <w:basedOn w:val="a"/>
    <w:rsid w:val="00670FBE"/>
    <w:pPr>
      <w:tabs>
        <w:tab w:val="center" w:pos="4252"/>
        <w:tab w:val="right" w:pos="8504"/>
      </w:tabs>
      <w:snapToGrid w:val="0"/>
    </w:pPr>
    <w:rPr>
      <w:rFonts w:eastAsia="ＭＳ Ｐゴシック"/>
      <w:sz w:val="22"/>
    </w:rPr>
  </w:style>
  <w:style w:type="character" w:styleId="a5">
    <w:name w:val="page number"/>
    <w:basedOn w:val="a0"/>
    <w:rsid w:val="00E47898"/>
  </w:style>
  <w:style w:type="paragraph" w:styleId="a6">
    <w:name w:val="Balloon Text"/>
    <w:basedOn w:val="a"/>
    <w:link w:val="a7"/>
    <w:rsid w:val="00C878EE"/>
    <w:rPr>
      <w:rFonts w:ascii="游ゴシック Light" w:eastAsia="游ゴシック Light" w:hAnsi="游ゴシック Light"/>
      <w:sz w:val="18"/>
      <w:szCs w:val="18"/>
    </w:rPr>
  </w:style>
  <w:style w:type="character" w:customStyle="1" w:styleId="a7">
    <w:name w:val="吹き出し (文字)"/>
    <w:link w:val="a6"/>
    <w:rsid w:val="00C878EE"/>
    <w:rPr>
      <w:rFonts w:ascii="游ゴシック Light" w:eastAsia="游ゴシック Light" w:hAnsi="游ゴシック Light" w:cs="Times New Roman"/>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Genko%20Wizard.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8A3F-E2C7-4BB4-9FB8-E724C3AD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Genko Wizard.wiz</Template>
  <TotalTime>0</TotalTime>
  <Pages>2</Pages>
  <Words>0</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2023-05-20T06:33:00Z</dcterms:created>
  <dcterms:modified xsi:type="dcterms:W3CDTF">2024-05-29T14:14:00Z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y fmtid="{D5CDD505-2E9C-101B-9397-08002B2CF9AE}" pid="3" name="Version">
    <vt:lpwstr>11.0.5222</vt:lpwstr>
  </property>
</Properties>
</file>